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2CB7" w14:textId="77777777" w:rsidR="002A6B5C" w:rsidRDefault="002A6B5C" w:rsidP="002A6B5C">
      <w:pPr>
        <w:pStyle w:val="Heading1"/>
      </w:pPr>
      <w:r>
        <w:t xml:space="preserve">Senior Category Manager </w:t>
      </w:r>
    </w:p>
    <w:p w14:paraId="7CBA4277" w14:textId="0C2CC543" w:rsidR="002A6B5C" w:rsidRDefault="002A6B5C" w:rsidP="002A6B5C">
      <w:pPr>
        <w:pStyle w:val="NoSpacing"/>
      </w:pPr>
      <w:r>
        <w:t>Reports to</w:t>
      </w:r>
      <w:r>
        <w:tab/>
      </w:r>
      <w:r>
        <w:tab/>
      </w:r>
      <w:r w:rsidR="00CB062A" w:rsidRPr="00CB062A">
        <w:t>Head of Indirect Product</w:t>
      </w:r>
      <w:r w:rsidR="00507CD8">
        <w:t>s</w:t>
      </w:r>
      <w:r w:rsidR="00CB062A" w:rsidRPr="00CB062A">
        <w:t xml:space="preserve"> and Services Sourcing</w:t>
      </w:r>
      <w:bookmarkStart w:id="0" w:name="_GoBack"/>
      <w:bookmarkEnd w:id="0"/>
    </w:p>
    <w:p w14:paraId="1094D535" w14:textId="18635FEF" w:rsidR="002A6B5C" w:rsidRDefault="002A6B5C" w:rsidP="002A6B5C">
      <w:pPr>
        <w:pStyle w:val="NoSpacing"/>
      </w:pPr>
      <w:r>
        <w:t>Direct Reports</w:t>
      </w:r>
      <w:r>
        <w:tab/>
      </w:r>
      <w:r>
        <w:tab/>
        <w:t>Category Manager</w:t>
      </w:r>
    </w:p>
    <w:p w14:paraId="38C3FD0A" w14:textId="77777777" w:rsidR="002A6B5C" w:rsidRDefault="002A6B5C" w:rsidP="002A6B5C">
      <w:pPr>
        <w:pStyle w:val="NoSpacing"/>
      </w:pPr>
      <w:r>
        <w:t xml:space="preserve">Band </w:t>
      </w:r>
      <w:r>
        <w:tab/>
      </w:r>
      <w:r>
        <w:tab/>
      </w:r>
      <w:r>
        <w:tab/>
      </w:r>
      <w:proofErr w:type="spellStart"/>
      <w:r>
        <w:t>Band</w:t>
      </w:r>
      <w:proofErr w:type="spellEnd"/>
      <w:r>
        <w:t xml:space="preserve"> 5, Health Purchasing Victoria Enterprise Agreement 2018</w:t>
      </w:r>
    </w:p>
    <w:p w14:paraId="51CF379B" w14:textId="77777777" w:rsidR="002A6B5C" w:rsidRDefault="002A6B5C" w:rsidP="002A6B5C">
      <w:pPr>
        <w:pStyle w:val="Heading2"/>
      </w:pPr>
      <w:r>
        <w:t>Position Summary</w:t>
      </w:r>
    </w:p>
    <w:p w14:paraId="15952062" w14:textId="77777777" w:rsidR="002A6B5C" w:rsidRDefault="002A6B5C" w:rsidP="002A6B5C">
      <w:r>
        <w:t>For the relevant sub-stream the Senior Category Manager will:</w:t>
      </w:r>
    </w:p>
    <w:p w14:paraId="150818BC" w14:textId="77777777" w:rsidR="002A6B5C" w:rsidRDefault="002A6B5C" w:rsidP="002A6B5C">
      <w:pPr>
        <w:pStyle w:val="Bullet1"/>
        <w:numPr>
          <w:ilvl w:val="0"/>
          <w:numId w:val="1"/>
        </w:numPr>
      </w:pPr>
      <w:r>
        <w:t xml:space="preserve">Manage the Confirmed Annual Sourcing Program </w:t>
      </w:r>
    </w:p>
    <w:p w14:paraId="72A9A28F" w14:textId="77777777" w:rsidR="002A6B5C" w:rsidRDefault="002A6B5C" w:rsidP="002A6B5C">
      <w:pPr>
        <w:pStyle w:val="Bullet1"/>
        <w:numPr>
          <w:ilvl w:val="0"/>
          <w:numId w:val="1"/>
        </w:numPr>
      </w:pPr>
      <w:r>
        <w:t>Define and deliver Category Management Plans aligned with the HPV Category Management Framework</w:t>
      </w:r>
    </w:p>
    <w:p w14:paraId="70CE45FA" w14:textId="77777777" w:rsidR="002A6B5C" w:rsidRDefault="002A6B5C" w:rsidP="002A6B5C">
      <w:pPr>
        <w:pStyle w:val="Bullet1"/>
        <w:numPr>
          <w:ilvl w:val="0"/>
          <w:numId w:val="1"/>
        </w:numPr>
      </w:pPr>
      <w:r>
        <w:t xml:space="preserve">Provide management reporting for key deliverables, plans, programmes and KPI’s as required. </w:t>
      </w:r>
    </w:p>
    <w:p w14:paraId="345F75BE" w14:textId="77777777" w:rsidR="002A6B5C" w:rsidRDefault="002A6B5C" w:rsidP="002A6B5C">
      <w:pPr>
        <w:pStyle w:val="Bullet1"/>
        <w:numPr>
          <w:ilvl w:val="0"/>
          <w:numId w:val="1"/>
        </w:numPr>
      </w:pPr>
      <w:r>
        <w:t>Contribute to ensuring that the procurement process drives market sustainability, value to customers and supply chain initiatives</w:t>
      </w:r>
    </w:p>
    <w:p w14:paraId="4D34BF7B" w14:textId="77777777" w:rsidR="002A6B5C" w:rsidRDefault="002A6B5C" w:rsidP="002A6B5C">
      <w:pPr>
        <w:pStyle w:val="Bullet1"/>
        <w:numPr>
          <w:ilvl w:val="0"/>
          <w:numId w:val="1"/>
        </w:numPr>
      </w:pPr>
      <w:r>
        <w:t>Provide effective line management of Category Managers and Category Officers, leading and mentoring employees in both the sourcing stream and organisation wide.</w:t>
      </w:r>
    </w:p>
    <w:p w14:paraId="7BA2BA21" w14:textId="77777777" w:rsidR="002A6B5C" w:rsidRDefault="002A6B5C" w:rsidP="002A6B5C">
      <w:pPr>
        <w:pStyle w:val="Bullet1"/>
        <w:numPr>
          <w:ilvl w:val="0"/>
          <w:numId w:val="1"/>
        </w:numPr>
      </w:pPr>
      <w:r>
        <w:t>Where required, work in close collaboration with Subject Matter Experts to ensure all relevant technical aspects of category management are met.</w:t>
      </w:r>
    </w:p>
    <w:p w14:paraId="2CCB8C22" w14:textId="77777777" w:rsidR="002A6B5C" w:rsidRDefault="002A6B5C" w:rsidP="002A6B5C">
      <w:pPr>
        <w:pStyle w:val="Heading2"/>
      </w:pPr>
      <w:r>
        <w:t>Specific Duties and Responsibilities</w:t>
      </w:r>
    </w:p>
    <w:p w14:paraId="17CBCFD7" w14:textId="77777777" w:rsidR="002A6B5C" w:rsidRDefault="002A6B5C" w:rsidP="002A6B5C">
      <w:pPr>
        <w:pStyle w:val="Heading3"/>
      </w:pPr>
      <w:r>
        <w:t>Procurement</w:t>
      </w:r>
    </w:p>
    <w:p w14:paraId="00F13CA2" w14:textId="77777777" w:rsidR="002A6B5C" w:rsidRDefault="002A6B5C" w:rsidP="002A6B5C">
      <w:pPr>
        <w:pStyle w:val="Bullet1"/>
      </w:pPr>
      <w:r>
        <w:t>Integrate the Category Management Plans into the overall Procurement Strategy, Annual Business Plan and organisational KPIs</w:t>
      </w:r>
    </w:p>
    <w:p w14:paraId="41AFB7F1" w14:textId="77777777" w:rsidR="002A6B5C" w:rsidRDefault="002A6B5C" w:rsidP="002A6B5C">
      <w:pPr>
        <w:pStyle w:val="Bullet1"/>
      </w:pPr>
      <w:r>
        <w:t>Drive the delivery of the HPV Strategic Plan and cascade goals into individual team member’s KPIs.</w:t>
      </w:r>
    </w:p>
    <w:p w14:paraId="0D306F06" w14:textId="77777777" w:rsidR="002A6B5C" w:rsidRDefault="002A6B5C" w:rsidP="002A6B5C">
      <w:pPr>
        <w:pStyle w:val="Bullet1"/>
      </w:pPr>
      <w:r>
        <w:t>Identify opportunities and/or categories of benefit to the state and health services that should be considered for collective procurement</w:t>
      </w:r>
    </w:p>
    <w:p w14:paraId="161FE949" w14:textId="77777777" w:rsidR="002A6B5C" w:rsidRDefault="002A6B5C" w:rsidP="002A6B5C">
      <w:pPr>
        <w:pStyle w:val="Bullet1"/>
      </w:pPr>
      <w:r>
        <w:t>Develop, review and deliver high quality sourcing proposals and outcome briefs for the Director Procurement and Value Delivery and Procurement Committee</w:t>
      </w:r>
    </w:p>
    <w:p w14:paraId="61456085" w14:textId="77777777" w:rsidR="002A6B5C" w:rsidRDefault="002A6B5C" w:rsidP="002A6B5C">
      <w:pPr>
        <w:pStyle w:val="Bullet1"/>
      </w:pPr>
      <w:r>
        <w:t>Develop and apply appropriate engagement strategies to create and maintain strong working relationships with key individuals and groups across stakeholder organisations.</w:t>
      </w:r>
    </w:p>
    <w:p w14:paraId="3D94C7B3" w14:textId="77777777" w:rsidR="002A6B5C" w:rsidRDefault="002A6B5C" w:rsidP="002A6B5C">
      <w:pPr>
        <w:pStyle w:val="Bullet1"/>
      </w:pPr>
      <w:r>
        <w:t>Represent HPV in appropriate industry and regional forums to strengthen relationships with the health services and suppliers and improve mutual understanding and alignment within the sector.</w:t>
      </w:r>
    </w:p>
    <w:p w14:paraId="0FBE01C3" w14:textId="77777777" w:rsidR="002A6B5C" w:rsidRDefault="002A6B5C" w:rsidP="002A6B5C">
      <w:pPr>
        <w:pStyle w:val="Bullet1"/>
      </w:pPr>
      <w:r>
        <w:t>Support the implementation of HPV Strategic Goals in conjunction with the Head of Sourcing and broader HPV team</w:t>
      </w:r>
    </w:p>
    <w:p w14:paraId="07564041" w14:textId="77777777" w:rsidR="002A6B5C" w:rsidRDefault="002A6B5C" w:rsidP="002A6B5C">
      <w:pPr>
        <w:pStyle w:val="Heading3"/>
      </w:pPr>
      <w:r>
        <w:t>Governance</w:t>
      </w:r>
    </w:p>
    <w:p w14:paraId="12EBA9C0" w14:textId="77777777" w:rsidR="002A6B5C" w:rsidRDefault="002A6B5C" w:rsidP="002A6B5C">
      <w:pPr>
        <w:pStyle w:val="Bullet1"/>
      </w:pPr>
      <w:r>
        <w:t>Ensure compliance with the HPV risk and governance framework including policies and procedures</w:t>
      </w:r>
    </w:p>
    <w:p w14:paraId="75DBDDB3" w14:textId="77777777" w:rsidR="002A6B5C" w:rsidRDefault="002A6B5C" w:rsidP="002A6B5C">
      <w:pPr>
        <w:pStyle w:val="Bullet1"/>
      </w:pPr>
      <w:r>
        <w:t>Develop risk mitigation strategies for all procurement activities</w:t>
      </w:r>
    </w:p>
    <w:p w14:paraId="0ED509A7" w14:textId="77777777" w:rsidR="002A6B5C" w:rsidRDefault="002A6B5C" w:rsidP="002A6B5C">
      <w:pPr>
        <w:pStyle w:val="Bullet1"/>
      </w:pPr>
      <w:r>
        <w:t>Ensure probity compliance with all procurement activities.</w:t>
      </w:r>
    </w:p>
    <w:p w14:paraId="1DDFF541" w14:textId="77777777" w:rsidR="002A6B5C" w:rsidRDefault="002A6B5C" w:rsidP="002A6B5C">
      <w:pPr>
        <w:pStyle w:val="Bullet1"/>
      </w:pPr>
      <w:r>
        <w:t>Support the activities of the FARMC including updates and reports as required.</w:t>
      </w:r>
    </w:p>
    <w:p w14:paraId="33D0912F" w14:textId="77777777" w:rsidR="002A6B5C" w:rsidRDefault="002A6B5C" w:rsidP="002A6B5C">
      <w:pPr>
        <w:pStyle w:val="Bullet1"/>
      </w:pPr>
      <w:r>
        <w:lastRenderedPageBreak/>
        <w:t>Manage external complaints and associated corrective actions and opportunities for continuous improvement.</w:t>
      </w:r>
    </w:p>
    <w:p w14:paraId="635E985B" w14:textId="77777777" w:rsidR="002A6B5C" w:rsidRDefault="002A6B5C" w:rsidP="002A6B5C">
      <w:pPr>
        <w:pStyle w:val="Bullet1"/>
      </w:pPr>
      <w:r>
        <w:t>Support health services with education and guidance in complying with the procurement governance process.</w:t>
      </w:r>
    </w:p>
    <w:p w14:paraId="3F07C48F" w14:textId="77777777" w:rsidR="002A6B5C" w:rsidRDefault="002A6B5C" w:rsidP="002A6B5C">
      <w:pPr>
        <w:pStyle w:val="Bullet1"/>
      </w:pPr>
      <w:r>
        <w:t>Support health services with their own collective procurement activities.</w:t>
      </w:r>
    </w:p>
    <w:p w14:paraId="280C7233" w14:textId="77777777" w:rsidR="002A6B5C" w:rsidRDefault="002A6B5C" w:rsidP="002A6B5C">
      <w:pPr>
        <w:pStyle w:val="Bullet1"/>
      </w:pPr>
      <w:r>
        <w:t>Collaborate with Legal Counsel on matters pertaining to Contract Law when required</w:t>
      </w:r>
    </w:p>
    <w:p w14:paraId="0085D69D" w14:textId="77777777" w:rsidR="002A6B5C" w:rsidRDefault="002A6B5C" w:rsidP="002A6B5C">
      <w:pPr>
        <w:pStyle w:val="Heading3"/>
      </w:pPr>
      <w:r>
        <w:t xml:space="preserve">Reporting </w:t>
      </w:r>
    </w:p>
    <w:p w14:paraId="2986EE79" w14:textId="77777777" w:rsidR="002A6B5C" w:rsidRDefault="002A6B5C" w:rsidP="002A6B5C">
      <w:pPr>
        <w:pStyle w:val="Bullet1"/>
      </w:pPr>
      <w:r>
        <w:t xml:space="preserve">Provide management reporting as required </w:t>
      </w:r>
    </w:p>
    <w:p w14:paraId="38775C98" w14:textId="77777777" w:rsidR="002A6B5C" w:rsidRPr="00755C8E" w:rsidRDefault="002A6B5C" w:rsidP="002A6B5C">
      <w:pPr>
        <w:pStyle w:val="Bullet1"/>
      </w:pPr>
      <w:r>
        <w:t>Assist the Head of Sourcing with forward planning, including, but not limited to the annual calendar, CASP and timetable of reporting metrics</w:t>
      </w:r>
    </w:p>
    <w:p w14:paraId="562800E2" w14:textId="77777777" w:rsidR="002A6B5C" w:rsidRPr="00A13D6D" w:rsidRDefault="002A6B5C" w:rsidP="002A6B5C">
      <w:pPr>
        <w:pStyle w:val="Heading3"/>
        <w:rPr>
          <w:rFonts w:eastAsiaTheme="minorHAnsi"/>
        </w:rPr>
      </w:pPr>
      <w:r w:rsidRPr="00A13D6D">
        <w:rPr>
          <w:rFonts w:eastAsiaTheme="minorHAnsi"/>
        </w:rPr>
        <w:t>Management</w:t>
      </w:r>
      <w:r>
        <w:rPr>
          <w:rFonts w:eastAsiaTheme="minorHAnsi"/>
        </w:rPr>
        <w:t xml:space="preserve"> </w:t>
      </w:r>
    </w:p>
    <w:p w14:paraId="57B6AF2C" w14:textId="77777777" w:rsidR="002A6B5C" w:rsidRPr="00A13D6D" w:rsidRDefault="002A6B5C" w:rsidP="002A6B5C">
      <w:pPr>
        <w:pStyle w:val="Bullet1"/>
      </w:pPr>
      <w:r w:rsidRPr="00A13D6D">
        <w:t>Contribute to the</w:t>
      </w:r>
      <w:r>
        <w:t xml:space="preserve"> Procurement Division </w:t>
      </w:r>
      <w:r w:rsidRPr="00A13D6D">
        <w:t>and broader HPV team through participation in formal meetings and other activities as required</w:t>
      </w:r>
    </w:p>
    <w:p w14:paraId="166B195B" w14:textId="77777777" w:rsidR="002A6B5C" w:rsidRDefault="002A6B5C" w:rsidP="002A6B5C">
      <w:pPr>
        <w:pStyle w:val="Bullet1"/>
      </w:pPr>
      <w:r w:rsidRPr="00A13D6D">
        <w:t xml:space="preserve">Perform senior management responsibilities as </w:t>
      </w:r>
      <w:r>
        <w:t>required</w:t>
      </w:r>
      <w:r w:rsidRPr="008E2B52">
        <w:t xml:space="preserve"> </w:t>
      </w:r>
    </w:p>
    <w:p w14:paraId="25B880E4" w14:textId="77777777" w:rsidR="002A6B5C" w:rsidRDefault="002A6B5C" w:rsidP="002A6B5C">
      <w:pPr>
        <w:pStyle w:val="Bullet1"/>
      </w:pPr>
      <w:r>
        <w:t>Comply with relevant financial and non-financial authorities outlined in the Delegations of Authority instrument.</w:t>
      </w:r>
    </w:p>
    <w:p w14:paraId="32357396" w14:textId="77777777" w:rsidR="002A6B5C" w:rsidRPr="00A13D6D" w:rsidRDefault="002A6B5C" w:rsidP="002A6B5C">
      <w:pPr>
        <w:pStyle w:val="Bullet1"/>
      </w:pPr>
      <w:r>
        <w:t>Support</w:t>
      </w:r>
      <w:r w:rsidRPr="00A13D6D">
        <w:t xml:space="preserve"> and develop open and transparent lines of communication with </w:t>
      </w:r>
      <w:r>
        <w:t xml:space="preserve">Executive Leadership Team (ELT) </w:t>
      </w:r>
      <w:r w:rsidRPr="00A13D6D">
        <w:t xml:space="preserve">and Senior </w:t>
      </w:r>
      <w:r>
        <w:t xml:space="preserve">Leadership Team (SLT) members including </w:t>
      </w:r>
      <w:r w:rsidRPr="00A13D6D">
        <w:t>participating in individual and divisional meetings,</w:t>
      </w:r>
      <w:r>
        <w:t xml:space="preserve"> and by</w:t>
      </w:r>
      <w:r w:rsidRPr="00A13D6D">
        <w:t xml:space="preserve"> email and other regular interpersonal communication</w:t>
      </w:r>
      <w:r>
        <w:t>.</w:t>
      </w:r>
    </w:p>
    <w:p w14:paraId="47A00347" w14:textId="77777777" w:rsidR="002A6B5C" w:rsidRPr="002C51EB" w:rsidRDefault="002A6B5C" w:rsidP="002A6B5C">
      <w:pPr>
        <w:pStyle w:val="Bullet1"/>
      </w:pPr>
      <w:r w:rsidRPr="002C51EB">
        <w:t xml:space="preserve">Identify </w:t>
      </w:r>
      <w:r>
        <w:t xml:space="preserve">relevant opportunities </w:t>
      </w:r>
      <w:r w:rsidRPr="002C51EB">
        <w:t xml:space="preserve">and make recommendations for HPV to improve </w:t>
      </w:r>
      <w:r>
        <w:t xml:space="preserve">its </w:t>
      </w:r>
      <w:r w:rsidRPr="002C51EB">
        <w:t>processes, workplace health and safety, and quality and service delivery outcomes</w:t>
      </w:r>
    </w:p>
    <w:p w14:paraId="60AAA710" w14:textId="77777777" w:rsidR="002A6B5C" w:rsidRPr="002C51EB" w:rsidRDefault="002A6B5C" w:rsidP="002A6B5C">
      <w:pPr>
        <w:pStyle w:val="Bullet1"/>
      </w:pPr>
      <w:r w:rsidRPr="002C51EB">
        <w:t xml:space="preserve">Assist to recruit, interview, select, and hire new employees </w:t>
      </w:r>
      <w:r>
        <w:t>where relevant</w:t>
      </w:r>
      <w:r w:rsidRPr="002C51EB">
        <w:t xml:space="preserve"> and </w:t>
      </w:r>
      <w:r>
        <w:t>support</w:t>
      </w:r>
      <w:r w:rsidRPr="002C51EB">
        <w:t xml:space="preserve"> new employee on-boarding, induction and development planning </w:t>
      </w:r>
      <w:r>
        <w:t>as</w:t>
      </w:r>
      <w:r w:rsidRPr="002C51EB">
        <w:t xml:space="preserve"> required</w:t>
      </w:r>
    </w:p>
    <w:p w14:paraId="0DD7FCB6" w14:textId="77777777" w:rsidR="002A6B5C" w:rsidRPr="002C51EB" w:rsidRDefault="002A6B5C" w:rsidP="002A6B5C">
      <w:pPr>
        <w:pStyle w:val="Bullet1"/>
      </w:pPr>
      <w:r w:rsidRPr="002C51EB">
        <w:t>Provide direct management support to employees on matters relating to their employment including but not limited to training, leave and complaints</w:t>
      </w:r>
    </w:p>
    <w:p w14:paraId="32069B2C" w14:textId="77777777" w:rsidR="002A6B5C" w:rsidRPr="00A13D6D" w:rsidRDefault="002A6B5C" w:rsidP="002A6B5C">
      <w:pPr>
        <w:pStyle w:val="Bullet1"/>
      </w:pPr>
      <w:r w:rsidRPr="002C51EB">
        <w:t xml:space="preserve">Deputise for the </w:t>
      </w:r>
      <w:r>
        <w:t>Head of Sourcing</w:t>
      </w:r>
      <w:r w:rsidRPr="00A13D6D">
        <w:t xml:space="preserve"> if and when called upon to do so</w:t>
      </w:r>
    </w:p>
    <w:p w14:paraId="427BC4A5" w14:textId="77777777" w:rsidR="002A6B5C" w:rsidRPr="00A13D6D" w:rsidRDefault="002A6B5C" w:rsidP="002A6B5C">
      <w:pPr>
        <w:pStyle w:val="Bullet1"/>
      </w:pPr>
      <w:r w:rsidRPr="00A13D6D">
        <w:t>Contribute to the management of other sourcing streams</w:t>
      </w:r>
      <w:r>
        <w:t xml:space="preserve"> </w:t>
      </w:r>
      <w:r w:rsidRPr="00A13D6D">
        <w:t xml:space="preserve">where required </w:t>
      </w:r>
    </w:p>
    <w:p w14:paraId="2133C9BB" w14:textId="77777777" w:rsidR="002A6B5C" w:rsidRPr="00A13D6D" w:rsidRDefault="002A6B5C" w:rsidP="002A6B5C">
      <w:pPr>
        <w:pStyle w:val="Bullet1"/>
      </w:pPr>
      <w:r w:rsidRPr="00A13D6D">
        <w:t xml:space="preserve">Undertake other tasks or responsibilities as agreed with the Director </w:t>
      </w:r>
      <w:r>
        <w:t xml:space="preserve">Procurement or Head of Sourcing </w:t>
      </w:r>
      <w:r w:rsidRPr="00A13D6D">
        <w:t>from time to time</w:t>
      </w:r>
    </w:p>
    <w:p w14:paraId="5ACED1F7" w14:textId="77777777" w:rsidR="002A6B5C" w:rsidRPr="00A13D6D" w:rsidRDefault="002A6B5C" w:rsidP="002A6B5C">
      <w:pPr>
        <w:pStyle w:val="Heading3"/>
        <w:rPr>
          <w:rFonts w:eastAsiaTheme="minorHAnsi"/>
        </w:rPr>
      </w:pPr>
      <w:r w:rsidRPr="00A13D6D">
        <w:rPr>
          <w:rFonts w:eastAsiaTheme="minorHAnsi"/>
        </w:rPr>
        <w:t xml:space="preserve">Leadership </w:t>
      </w:r>
    </w:p>
    <w:p w14:paraId="4B59D210" w14:textId="77777777" w:rsidR="002A6B5C" w:rsidRPr="00A13D6D" w:rsidRDefault="002A6B5C" w:rsidP="002A6B5C">
      <w:pPr>
        <w:pStyle w:val="Bullet1"/>
      </w:pPr>
      <w:r w:rsidRPr="00A13D6D">
        <w:t xml:space="preserve">Support development of a vision for the </w:t>
      </w:r>
      <w:r>
        <w:t>Procurement Division</w:t>
      </w:r>
      <w:r w:rsidRPr="00A13D6D">
        <w:t xml:space="preserve"> </w:t>
      </w:r>
      <w:r>
        <w:t xml:space="preserve">in line with the HPV Corporate Strategy which sets a </w:t>
      </w:r>
      <w:r w:rsidRPr="00A13D6D">
        <w:t xml:space="preserve">clear strategic direction for </w:t>
      </w:r>
      <w:r>
        <w:t>employees</w:t>
      </w:r>
      <w:r w:rsidRPr="00A13D6D">
        <w:t>, enhanc</w:t>
      </w:r>
      <w:r>
        <w:t>es</w:t>
      </w:r>
      <w:r w:rsidRPr="00A13D6D">
        <w:t xml:space="preserve"> their leadership capacity and capability, and </w:t>
      </w:r>
      <w:r>
        <w:t xml:space="preserve">enables them to </w:t>
      </w:r>
      <w:r w:rsidRPr="00A13D6D">
        <w:t>deliver</w:t>
      </w:r>
      <w:r>
        <w:t xml:space="preserve"> robust</w:t>
      </w:r>
      <w:r w:rsidRPr="00A13D6D">
        <w:t xml:space="preserve"> </w:t>
      </w:r>
      <w:r>
        <w:t>operational</w:t>
      </w:r>
      <w:r w:rsidRPr="00A13D6D">
        <w:t xml:space="preserve"> support and advice</w:t>
      </w:r>
      <w:r>
        <w:t>.</w:t>
      </w:r>
    </w:p>
    <w:p w14:paraId="4FDC87C7" w14:textId="77777777" w:rsidR="002A6B5C" w:rsidRPr="00A13D6D" w:rsidRDefault="002A6B5C" w:rsidP="002A6B5C">
      <w:pPr>
        <w:pStyle w:val="Bullet1"/>
      </w:pPr>
      <w:r w:rsidRPr="00A13D6D">
        <w:t xml:space="preserve">Foster a workplace culture that is consistent with </w:t>
      </w:r>
      <w:r>
        <w:t xml:space="preserve">HPV’s organisational </w:t>
      </w:r>
      <w:r w:rsidRPr="00A13D6D">
        <w:t xml:space="preserve">culture emphasising </w:t>
      </w:r>
      <w:r>
        <w:t>organisational</w:t>
      </w:r>
      <w:r w:rsidRPr="00A13D6D">
        <w:t xml:space="preserve"> values</w:t>
      </w:r>
      <w:r>
        <w:t xml:space="preserve">. </w:t>
      </w:r>
    </w:p>
    <w:p w14:paraId="5A51C092" w14:textId="77777777" w:rsidR="002A6B5C" w:rsidRPr="00A13D6D" w:rsidRDefault="002A6B5C" w:rsidP="002A6B5C">
      <w:pPr>
        <w:pStyle w:val="Bullet1"/>
      </w:pPr>
      <w:r w:rsidRPr="00A13D6D">
        <w:t xml:space="preserve">Maintain strong lines of communication, both formal and informal, with </w:t>
      </w:r>
      <w:r>
        <w:t>SLT</w:t>
      </w:r>
      <w:r w:rsidRPr="00A13D6D">
        <w:t>, ELT and key HPV stakeholders to ensure the smooth operation of the organisation</w:t>
      </w:r>
      <w:r>
        <w:t>.</w:t>
      </w:r>
    </w:p>
    <w:p w14:paraId="0D5594BB" w14:textId="77777777" w:rsidR="002A6B5C" w:rsidRDefault="002A6B5C" w:rsidP="002A6B5C">
      <w:pPr>
        <w:pStyle w:val="Bullet1"/>
      </w:pPr>
      <w:r w:rsidRPr="00A13D6D">
        <w:t xml:space="preserve">Support organisational change and growth as requested to assist HPV in fulfilling its legislative functions in line with its </w:t>
      </w:r>
      <w:r>
        <w:t>Corporate Strategy.</w:t>
      </w:r>
    </w:p>
    <w:p w14:paraId="27378ECB" w14:textId="77777777" w:rsidR="002A6B5C" w:rsidRDefault="002A6B5C" w:rsidP="002A6B5C">
      <w:pPr>
        <w:pStyle w:val="Heading3"/>
      </w:pPr>
      <w:r>
        <w:lastRenderedPageBreak/>
        <w:t>HPV Values and Cross Functional Collaboration</w:t>
      </w:r>
    </w:p>
    <w:p w14:paraId="196DD8D1" w14:textId="77777777" w:rsidR="002A6B5C" w:rsidRPr="005021E7" w:rsidRDefault="002A6B5C" w:rsidP="002A6B5C">
      <w:pPr>
        <w:pStyle w:val="Bullet1"/>
      </w:pPr>
      <w:r w:rsidRPr="005021E7">
        <w:t>Establish and maintain strong working relationships with key individuals and groups across HPV’s stakeholder organisations</w:t>
      </w:r>
      <w:r>
        <w:t>, both internal and external</w:t>
      </w:r>
      <w:r w:rsidRPr="005021E7">
        <w:t>, and develop and apply appropriate engagement and consultation strategies</w:t>
      </w:r>
      <w:r>
        <w:t xml:space="preserve"> in line with HPV’s values</w:t>
      </w:r>
      <w:r w:rsidRPr="005021E7">
        <w:t>.</w:t>
      </w:r>
    </w:p>
    <w:p w14:paraId="26237FF3" w14:textId="77777777" w:rsidR="002A6B5C" w:rsidRPr="005021E7" w:rsidRDefault="002A6B5C" w:rsidP="002A6B5C">
      <w:pPr>
        <w:pStyle w:val="Bullet1"/>
      </w:pPr>
      <w:r w:rsidRPr="005021E7">
        <w:t>Represent HPV in appropriate forums to strengthen relationships and improve mutual understanding.</w:t>
      </w:r>
    </w:p>
    <w:p w14:paraId="3AF065B2" w14:textId="77777777" w:rsidR="002A6B5C" w:rsidRPr="005021E7" w:rsidRDefault="002A6B5C" w:rsidP="002A6B5C">
      <w:pPr>
        <w:pStyle w:val="Bullet1"/>
      </w:pPr>
      <w:r w:rsidRPr="005021E7">
        <w:t>Place a priority on effectively working with stakeholders from other divisions within the organisation for mutual benefit by seeking and incorporating feedback that will benefit organisational objectives.</w:t>
      </w:r>
    </w:p>
    <w:p w14:paraId="337A1E07" w14:textId="77777777" w:rsidR="002A6B5C" w:rsidRPr="005021E7" w:rsidRDefault="002A6B5C" w:rsidP="002A6B5C">
      <w:pPr>
        <w:pStyle w:val="Bullet1"/>
      </w:pPr>
      <w:r w:rsidRPr="005021E7">
        <w:t>Value the contribution of our internal and external stakeholders and contribute beyond our own tasks to achieve organisational goals and demonstrate this in goal setting.</w:t>
      </w:r>
    </w:p>
    <w:p w14:paraId="6EDECD81" w14:textId="77777777" w:rsidR="002A6B5C" w:rsidRDefault="002A6B5C" w:rsidP="002A6B5C">
      <w:pPr>
        <w:pStyle w:val="Bullet1"/>
      </w:pPr>
      <w:r>
        <w:t>Uphold HPV values:</w:t>
      </w:r>
    </w:p>
    <w:p w14:paraId="747EBB55" w14:textId="77777777" w:rsidR="002A6B5C" w:rsidRDefault="002A6B5C" w:rsidP="002A6B5C">
      <w:pPr>
        <w:pStyle w:val="Bullet2"/>
      </w:pPr>
      <w:r>
        <w:t>We are customer-focused; we focus on customer and patient outcomes</w:t>
      </w:r>
    </w:p>
    <w:p w14:paraId="3CE59441" w14:textId="77777777" w:rsidR="002A6B5C" w:rsidRDefault="002A6B5C" w:rsidP="002A6B5C">
      <w:pPr>
        <w:pStyle w:val="Bullet2"/>
      </w:pPr>
      <w:r>
        <w:t>We keep it simple; we strive for efficient and effective ways to achieve our goals</w:t>
      </w:r>
    </w:p>
    <w:p w14:paraId="4E755C80" w14:textId="77777777" w:rsidR="002A6B5C" w:rsidRDefault="002A6B5C" w:rsidP="002A6B5C">
      <w:pPr>
        <w:pStyle w:val="Bullet2"/>
      </w:pPr>
      <w:r>
        <w:t>We are collaborative; we work as a team toward common goals</w:t>
      </w:r>
    </w:p>
    <w:p w14:paraId="076A8101" w14:textId="77777777" w:rsidR="002A6B5C" w:rsidRDefault="002A6B5C" w:rsidP="002A6B5C">
      <w:pPr>
        <w:pStyle w:val="Bullet2"/>
      </w:pPr>
      <w:r>
        <w:t>We take responsibility; we challenge the status quo. We are responsible for our behaviours, actions and results</w:t>
      </w:r>
    </w:p>
    <w:p w14:paraId="1BE3C96C" w14:textId="77777777" w:rsidR="002A6B5C" w:rsidRDefault="002A6B5C" w:rsidP="002A6B5C">
      <w:pPr>
        <w:pStyle w:val="Bullet2"/>
      </w:pPr>
      <w:r>
        <w:t>We inspire confidence; we do the right thing. We are open, honest and trustworthy</w:t>
      </w:r>
    </w:p>
    <w:p w14:paraId="0CB307B5" w14:textId="77777777" w:rsidR="002A6B5C" w:rsidRPr="005300CE" w:rsidRDefault="002A6B5C" w:rsidP="002A6B5C">
      <w:pPr>
        <w:pStyle w:val="Heading3"/>
      </w:pPr>
      <w:r>
        <w:t>Data Security</w:t>
      </w:r>
    </w:p>
    <w:p w14:paraId="4B3B6B91" w14:textId="77777777" w:rsidR="002A6B5C" w:rsidRDefault="002A6B5C" w:rsidP="002A6B5C">
      <w:pPr>
        <w:pStyle w:val="Bullet1"/>
      </w:pPr>
      <w:r>
        <w:t>Comply with HPV data management policies and procedures, and report breaches and/or vulnerabilities to a Manager or the IT Operations team.</w:t>
      </w:r>
    </w:p>
    <w:p w14:paraId="419A7816" w14:textId="77777777" w:rsidR="002A6B5C" w:rsidRDefault="002A6B5C" w:rsidP="002A6B5C">
      <w:r>
        <w:t>While the principal duties of this position are as above, the Senior Category Manager may be required to undertake other duties from time to time.</w:t>
      </w:r>
    </w:p>
    <w:p w14:paraId="5DFDB8BC" w14:textId="77777777" w:rsidR="002A6B5C" w:rsidRDefault="002A6B5C" w:rsidP="002A6B5C">
      <w:pPr>
        <w:pStyle w:val="Heading2"/>
      </w:pPr>
      <w:r w:rsidRPr="00B02FE4">
        <w:t>Qualifications, Skills and Experience</w:t>
      </w:r>
    </w:p>
    <w:tbl>
      <w:tblPr>
        <w:tblStyle w:val="TableGrid"/>
        <w:tblpPr w:leftFromText="180" w:rightFromText="180" w:vertAnchor="text" w:horzAnchor="margin" w:tblpY="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8078"/>
      </w:tblGrid>
      <w:tr w:rsidR="002A6B5C" w:rsidRPr="00B02FE4" w14:paraId="2E00776A" w14:textId="77777777" w:rsidTr="009C6184">
        <w:tc>
          <w:tcPr>
            <w:tcW w:w="1561" w:type="dxa"/>
          </w:tcPr>
          <w:p w14:paraId="69A4EED8" w14:textId="77777777" w:rsidR="002A6B5C" w:rsidRPr="002A6B5C" w:rsidRDefault="002A6B5C" w:rsidP="009C6184">
            <w:pPr>
              <w:pStyle w:val="Heading3"/>
              <w:spacing w:before="120"/>
              <w:outlineLvl w:val="2"/>
              <w:rPr>
                <w:sz w:val="22"/>
              </w:rPr>
            </w:pPr>
            <w:r w:rsidRPr="002A6B5C">
              <w:rPr>
                <w:sz w:val="22"/>
              </w:rPr>
              <w:t>Academic</w:t>
            </w:r>
          </w:p>
        </w:tc>
        <w:tc>
          <w:tcPr>
            <w:tcW w:w="8078" w:type="dxa"/>
          </w:tcPr>
          <w:p w14:paraId="776BB98B" w14:textId="77777777" w:rsidR="002A6B5C" w:rsidRDefault="002A6B5C" w:rsidP="009C6184">
            <w:pPr>
              <w:pStyle w:val="Bullet1"/>
              <w:numPr>
                <w:ilvl w:val="0"/>
                <w:numId w:val="1"/>
              </w:numPr>
            </w:pPr>
            <w:r>
              <w:t>Relevant tertiary qualifications, preferably encompassing procurement, sup</w:t>
            </w:r>
            <w:r w:rsidRPr="00B02FE4">
              <w:t>ply chain</w:t>
            </w:r>
            <w:r>
              <w:t xml:space="preserve">, </w:t>
            </w:r>
            <w:r w:rsidRPr="00B02FE4">
              <w:t>commerce or business administration.</w:t>
            </w:r>
          </w:p>
          <w:p w14:paraId="7ABA0AF8" w14:textId="0FBAF73E" w:rsidR="002A6B5C" w:rsidRPr="00B02FE4" w:rsidRDefault="002A6B5C" w:rsidP="009C6184">
            <w:pPr>
              <w:pStyle w:val="Bullet1"/>
              <w:numPr>
                <w:ilvl w:val="0"/>
                <w:numId w:val="1"/>
              </w:numPr>
            </w:pPr>
            <w:r>
              <w:t>Relevant tertiary qualification in Pharmacy (Pharmaceutical Stream</w:t>
            </w:r>
            <w:r w:rsidR="00C672B6">
              <w:t xml:space="preserve"> - desirable</w:t>
            </w:r>
            <w:r>
              <w:t>)</w:t>
            </w:r>
          </w:p>
          <w:p w14:paraId="4E43C780" w14:textId="77777777" w:rsidR="002A6B5C" w:rsidRPr="00B02FE4" w:rsidRDefault="002A6B5C" w:rsidP="009C6184">
            <w:pPr>
              <w:pStyle w:val="Bullet1"/>
              <w:numPr>
                <w:ilvl w:val="0"/>
                <w:numId w:val="1"/>
              </w:numPr>
            </w:pPr>
            <w:r w:rsidRPr="00B02FE4">
              <w:t>Postgraduate qualification (</w:t>
            </w:r>
            <w:r>
              <w:t>desirable</w:t>
            </w:r>
            <w:r w:rsidRPr="00B02FE4">
              <w:t>).</w:t>
            </w:r>
          </w:p>
          <w:p w14:paraId="194959A3" w14:textId="77777777" w:rsidR="002A6B5C" w:rsidRPr="00B02FE4" w:rsidRDefault="002A6B5C" w:rsidP="009C6184">
            <w:pPr>
              <w:pStyle w:val="Bullet1"/>
              <w:numPr>
                <w:ilvl w:val="0"/>
                <w:numId w:val="1"/>
              </w:numPr>
            </w:pPr>
            <w:r w:rsidRPr="00B02FE4">
              <w:t>Knowledge of the health sector (desirable).</w:t>
            </w:r>
            <w:r>
              <w:br/>
            </w:r>
          </w:p>
        </w:tc>
      </w:tr>
      <w:tr w:rsidR="002A6B5C" w:rsidRPr="00B02FE4" w14:paraId="27B985F2" w14:textId="77777777" w:rsidTr="009C6184">
        <w:tc>
          <w:tcPr>
            <w:tcW w:w="1561" w:type="dxa"/>
          </w:tcPr>
          <w:p w14:paraId="62F1F5FF" w14:textId="77777777" w:rsidR="002A6B5C" w:rsidRPr="002A6B5C" w:rsidRDefault="002A6B5C" w:rsidP="009C6184">
            <w:pPr>
              <w:pStyle w:val="Heading3"/>
              <w:spacing w:before="120"/>
              <w:outlineLvl w:val="2"/>
              <w:rPr>
                <w:sz w:val="22"/>
              </w:rPr>
            </w:pPr>
            <w:r w:rsidRPr="002A6B5C">
              <w:rPr>
                <w:sz w:val="22"/>
              </w:rPr>
              <w:t>Experience</w:t>
            </w:r>
          </w:p>
        </w:tc>
        <w:tc>
          <w:tcPr>
            <w:tcW w:w="8078" w:type="dxa"/>
          </w:tcPr>
          <w:p w14:paraId="77772554" w14:textId="77777777" w:rsidR="002A6B5C" w:rsidRPr="00B02FE4" w:rsidRDefault="002A6B5C" w:rsidP="009C6184">
            <w:pPr>
              <w:pStyle w:val="Bullet1"/>
              <w:numPr>
                <w:ilvl w:val="0"/>
                <w:numId w:val="1"/>
              </w:numPr>
            </w:pPr>
            <w:r w:rsidRPr="00B02FE4">
              <w:t>Sound knowledge and proven experience in commercial procurement practices including category management and strategic sourcing, with a demonstrable awareness of commercial law.</w:t>
            </w:r>
          </w:p>
          <w:p w14:paraId="30E004B9" w14:textId="77777777" w:rsidR="002A6B5C" w:rsidRPr="00B02FE4" w:rsidRDefault="002A6B5C" w:rsidP="009C6184">
            <w:pPr>
              <w:pStyle w:val="Bullet1"/>
              <w:numPr>
                <w:ilvl w:val="0"/>
                <w:numId w:val="1"/>
              </w:numPr>
            </w:pPr>
            <w:r w:rsidRPr="00B02FE4">
              <w:t>Management experience with a Procurement delivery focus including high level management reporting.</w:t>
            </w:r>
          </w:p>
          <w:p w14:paraId="1D21F4C4" w14:textId="77777777" w:rsidR="002A6B5C" w:rsidRPr="00B02FE4" w:rsidRDefault="002A6B5C" w:rsidP="009C6184">
            <w:pPr>
              <w:pStyle w:val="Bullet1"/>
              <w:numPr>
                <w:ilvl w:val="0"/>
                <w:numId w:val="1"/>
              </w:numPr>
            </w:pPr>
            <w:r w:rsidRPr="00B02FE4">
              <w:t>Proven experience in driving cost and service improvements in a multi-site organisation.</w:t>
            </w:r>
          </w:p>
          <w:p w14:paraId="3AB7C896" w14:textId="77777777" w:rsidR="002A6B5C" w:rsidRPr="00B02FE4" w:rsidRDefault="002A6B5C" w:rsidP="009C6184">
            <w:pPr>
              <w:pStyle w:val="Bullet1"/>
              <w:numPr>
                <w:ilvl w:val="0"/>
                <w:numId w:val="1"/>
              </w:numPr>
            </w:pPr>
            <w:r w:rsidRPr="00B02FE4">
              <w:t>Proven experience in supplier relationship management.</w:t>
            </w:r>
          </w:p>
          <w:p w14:paraId="379703FA" w14:textId="77777777" w:rsidR="002A6B5C" w:rsidRPr="00B02FE4" w:rsidRDefault="002A6B5C" w:rsidP="009C6184">
            <w:pPr>
              <w:pStyle w:val="Bullet1"/>
              <w:numPr>
                <w:ilvl w:val="0"/>
                <w:numId w:val="1"/>
              </w:numPr>
            </w:pPr>
            <w:r w:rsidRPr="00B02FE4">
              <w:t xml:space="preserve">Previous experience in developing and implementing procurement strategies and policies within a complex environment. </w:t>
            </w:r>
          </w:p>
          <w:p w14:paraId="37804D5C" w14:textId="77777777" w:rsidR="002A6B5C" w:rsidRPr="00B02FE4" w:rsidRDefault="002A6B5C" w:rsidP="009C6184">
            <w:pPr>
              <w:pStyle w:val="Bullet1"/>
              <w:numPr>
                <w:ilvl w:val="0"/>
                <w:numId w:val="1"/>
              </w:numPr>
            </w:pPr>
            <w:r w:rsidRPr="00B02FE4">
              <w:t>Knowledge of governance requirements and risk management systems within a statutory authority.</w:t>
            </w:r>
          </w:p>
          <w:p w14:paraId="50249D76" w14:textId="77777777" w:rsidR="002A6B5C" w:rsidRPr="00B02FE4" w:rsidRDefault="002A6B5C" w:rsidP="009C6184">
            <w:pPr>
              <w:pStyle w:val="Bullet1"/>
              <w:numPr>
                <w:ilvl w:val="0"/>
                <w:numId w:val="1"/>
              </w:numPr>
            </w:pPr>
            <w:r w:rsidRPr="00B02FE4">
              <w:lastRenderedPageBreak/>
              <w:t>Previous experience working with a management team.</w:t>
            </w:r>
            <w:r>
              <w:br/>
            </w:r>
          </w:p>
        </w:tc>
      </w:tr>
      <w:tr w:rsidR="002A6B5C" w:rsidRPr="00B02FE4" w14:paraId="677A438B" w14:textId="77777777" w:rsidTr="009C6184">
        <w:tc>
          <w:tcPr>
            <w:tcW w:w="1561" w:type="dxa"/>
          </w:tcPr>
          <w:p w14:paraId="135452BC" w14:textId="77777777" w:rsidR="002A6B5C" w:rsidRPr="002A6B5C" w:rsidRDefault="002A6B5C" w:rsidP="009C6184">
            <w:pPr>
              <w:pStyle w:val="Heading3"/>
              <w:spacing w:before="120"/>
              <w:outlineLvl w:val="2"/>
              <w:rPr>
                <w:sz w:val="22"/>
              </w:rPr>
            </w:pPr>
            <w:r w:rsidRPr="002A6B5C">
              <w:rPr>
                <w:sz w:val="22"/>
              </w:rPr>
              <w:lastRenderedPageBreak/>
              <w:t>Personal</w:t>
            </w:r>
          </w:p>
        </w:tc>
        <w:tc>
          <w:tcPr>
            <w:tcW w:w="8078" w:type="dxa"/>
          </w:tcPr>
          <w:p w14:paraId="24F6A428" w14:textId="77777777" w:rsidR="002A6B5C" w:rsidRPr="00B02FE4" w:rsidRDefault="002A6B5C" w:rsidP="009C6184">
            <w:pPr>
              <w:pStyle w:val="Bullet1"/>
              <w:numPr>
                <w:ilvl w:val="0"/>
                <w:numId w:val="1"/>
              </w:numPr>
            </w:pPr>
            <w:r w:rsidRPr="00B02FE4">
              <w:t>Willingness to develop a high level of specialist knowledge in relation to the key responsibilities of the position.</w:t>
            </w:r>
          </w:p>
          <w:p w14:paraId="25044C4E" w14:textId="77777777" w:rsidR="002A6B5C" w:rsidRPr="00B02FE4" w:rsidRDefault="002A6B5C" w:rsidP="009C6184">
            <w:pPr>
              <w:pStyle w:val="Bullet1"/>
              <w:numPr>
                <w:ilvl w:val="0"/>
                <w:numId w:val="1"/>
              </w:numPr>
            </w:pPr>
            <w:r w:rsidRPr="00B02FE4">
              <w:t>Financial and analytical skills including the ability to educate, guide and manage staff in the fundamentals of financial management and reporting.</w:t>
            </w:r>
          </w:p>
          <w:p w14:paraId="30F00189" w14:textId="77777777" w:rsidR="002A6B5C" w:rsidRPr="00B02FE4" w:rsidRDefault="002A6B5C" w:rsidP="009C6184">
            <w:pPr>
              <w:pStyle w:val="Bullet1"/>
              <w:numPr>
                <w:ilvl w:val="0"/>
                <w:numId w:val="1"/>
              </w:numPr>
            </w:pPr>
            <w:r w:rsidRPr="00B02FE4">
              <w:t>Excellent interpersonal skills, including an ability to acquire information and influence others with diplomacy, tact and discretion and to engage internal and external stakeholders at all levels with respect and confidence. This includes excellent communication and presentation skills and experience presenting to large groups.</w:t>
            </w:r>
          </w:p>
          <w:p w14:paraId="0277BD44" w14:textId="77777777" w:rsidR="002A6B5C" w:rsidRPr="00B02FE4" w:rsidRDefault="002A6B5C" w:rsidP="009C6184">
            <w:pPr>
              <w:pStyle w:val="Bullet1"/>
              <w:numPr>
                <w:ilvl w:val="0"/>
                <w:numId w:val="1"/>
              </w:numPr>
            </w:pPr>
            <w:r w:rsidRPr="00B02FE4">
              <w:t>Ability to work as a member of a team and collaborate effectively with internal and external stakeholders, as well as the ability to work in a self-directed manner, take initiative, and work independently when required.</w:t>
            </w:r>
          </w:p>
          <w:p w14:paraId="46A47AAC" w14:textId="77777777" w:rsidR="002A6B5C" w:rsidRPr="00B02FE4" w:rsidRDefault="002A6B5C" w:rsidP="009C6184">
            <w:pPr>
              <w:pStyle w:val="Bullet1"/>
              <w:numPr>
                <w:ilvl w:val="0"/>
                <w:numId w:val="1"/>
              </w:numPr>
            </w:pPr>
            <w:r w:rsidRPr="00B02FE4">
              <w:t>Strong analytical and problem solving skills including the ability to identify issues and develop solutions to complex business issues.</w:t>
            </w:r>
          </w:p>
          <w:p w14:paraId="2F02EF54" w14:textId="77777777" w:rsidR="002A6B5C" w:rsidRPr="00B02FE4" w:rsidRDefault="002A6B5C" w:rsidP="009C6184">
            <w:pPr>
              <w:pStyle w:val="Bullet1"/>
              <w:numPr>
                <w:ilvl w:val="0"/>
                <w:numId w:val="1"/>
              </w:numPr>
            </w:pPr>
            <w:r w:rsidRPr="00B02FE4">
              <w:t>Outstanding organisational skills including the ability to manage and prioritise multiple concurrent tasks, meet tight deadlines and to work in an independent, flexible manner where required.</w:t>
            </w:r>
          </w:p>
          <w:p w14:paraId="1EA44801" w14:textId="77777777" w:rsidR="002A6B5C" w:rsidRPr="00B02FE4" w:rsidRDefault="002A6B5C" w:rsidP="009C6184">
            <w:pPr>
              <w:pStyle w:val="Bullet1"/>
              <w:numPr>
                <w:ilvl w:val="0"/>
                <w:numId w:val="1"/>
              </w:numPr>
            </w:pPr>
            <w:r w:rsidRPr="00B02FE4">
              <w:t>Enthusiasm, energy, inquisitiveness, initiative and innovative thinking.</w:t>
            </w:r>
          </w:p>
          <w:p w14:paraId="1F6B03B7" w14:textId="77777777" w:rsidR="002A6B5C" w:rsidRPr="00B02FE4" w:rsidRDefault="002A6B5C" w:rsidP="009C6184">
            <w:pPr>
              <w:pStyle w:val="Bullet1"/>
              <w:numPr>
                <w:ilvl w:val="0"/>
                <w:numId w:val="1"/>
              </w:numPr>
            </w:pPr>
            <w:r w:rsidRPr="00B02FE4">
              <w:t>Ability to maintain and respect confidentiality of the highest order and a high level of personal integrity.</w:t>
            </w:r>
          </w:p>
        </w:tc>
      </w:tr>
    </w:tbl>
    <w:p w14:paraId="587E10F3" w14:textId="77777777" w:rsidR="002A6B5C" w:rsidRPr="00B02FE4" w:rsidRDefault="002A6B5C" w:rsidP="002A6B5C"/>
    <w:p w14:paraId="775D11DE" w14:textId="77777777" w:rsidR="002A6B5C" w:rsidRPr="00DE4D16" w:rsidRDefault="002A6B5C" w:rsidP="002A6B5C"/>
    <w:p w14:paraId="7DE7AE4B" w14:textId="77777777" w:rsidR="008D27DA" w:rsidRPr="002A6B5C" w:rsidRDefault="008D27DA" w:rsidP="002A6B5C"/>
    <w:sectPr w:rsidR="008D27DA" w:rsidRPr="002A6B5C" w:rsidSect="004C23BF">
      <w:headerReference w:type="default" r:id="rId13"/>
      <w:footerReference w:type="default" r:id="rId14"/>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0E303" w14:textId="77777777" w:rsidR="00183E13" w:rsidRDefault="00183E13" w:rsidP="00774177">
      <w:pPr>
        <w:spacing w:before="0" w:after="0" w:line="240" w:lineRule="auto"/>
      </w:pPr>
      <w:r>
        <w:separator/>
      </w:r>
    </w:p>
  </w:endnote>
  <w:endnote w:type="continuationSeparator" w:id="0">
    <w:p w14:paraId="3B64722C" w14:textId="77777777" w:rsidR="00183E13" w:rsidRDefault="00183E13" w:rsidP="007741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1543" w14:textId="77777777" w:rsidR="00D277A2" w:rsidRDefault="00D277A2" w:rsidP="00D277A2">
    <w:pPr>
      <w:pStyle w:val="NoSpacing"/>
      <w:rPr>
        <w:sz w:val="10"/>
      </w:rPr>
    </w:pPr>
  </w:p>
  <w:tbl>
    <w:tblPr>
      <w:tblStyle w:val="PlainTable4"/>
      <w:tblW w:w="3333" w:type="pct"/>
      <w:tblCellMar>
        <w:left w:w="0" w:type="dxa"/>
        <w:right w:w="0" w:type="dxa"/>
      </w:tblCellMar>
      <w:tblLook w:val="0600" w:firstRow="0" w:lastRow="0" w:firstColumn="0" w:lastColumn="0" w:noHBand="1" w:noVBand="1"/>
    </w:tblPr>
    <w:tblGrid>
      <w:gridCol w:w="3212"/>
      <w:gridCol w:w="3213"/>
    </w:tblGrid>
    <w:tr w:rsidR="008D27DA" w:rsidRPr="001A2A94" w14:paraId="0DE96380" w14:textId="77777777" w:rsidTr="008D27DA">
      <w:tc>
        <w:tcPr>
          <w:tcW w:w="3212" w:type="dxa"/>
        </w:tcPr>
        <w:p w14:paraId="50CA9B5B" w14:textId="77777777" w:rsidR="008D27DA" w:rsidRPr="00A60C5B" w:rsidRDefault="008D27DA" w:rsidP="00D277A2">
          <w:pPr>
            <w:pStyle w:val="Footer"/>
          </w:pPr>
        </w:p>
      </w:tc>
      <w:tc>
        <w:tcPr>
          <w:tcW w:w="3213" w:type="dxa"/>
        </w:tcPr>
        <w:p w14:paraId="07B6E12E" w14:textId="77777777" w:rsidR="008D27DA" w:rsidRPr="00A60C5B" w:rsidRDefault="008D27DA" w:rsidP="00D277A2">
          <w:pPr>
            <w:pStyle w:val="Footer"/>
            <w:jc w:val="center"/>
          </w:pPr>
        </w:p>
      </w:tc>
    </w:tr>
  </w:tbl>
  <w:p w14:paraId="4D9AEB68" w14:textId="77777777" w:rsidR="00D277A2" w:rsidRPr="00FF6CE0" w:rsidRDefault="00D277A2" w:rsidP="00D277A2">
    <w:pPr>
      <w:pStyle w:val="NoSpacing"/>
      <w:rPr>
        <w:sz w:val="10"/>
      </w:rPr>
    </w:pPr>
  </w:p>
  <w:p w14:paraId="4B45E0AD" w14:textId="77777777" w:rsidR="00097774" w:rsidRPr="00A97954" w:rsidRDefault="00CF48DF" w:rsidP="008D27DA">
    <w:pPr>
      <w:pStyle w:val="TableBlt2"/>
      <w:numPr>
        <w:ilvl w:val="0"/>
        <w:numId w:val="0"/>
      </w:numPr>
      <w:ind w:left="340"/>
      <w:rPr>
        <w:color w:val="4D917B"/>
      </w:rPr>
    </w:pPr>
    <w:r>
      <w:rPr>
        <w:noProof/>
        <w:lang w:eastAsia="en-AU"/>
      </w:rPr>
      <w:drawing>
        <wp:anchor distT="0" distB="0" distL="114300" distR="114300" simplePos="0" relativeHeight="251667456" behindDoc="1" locked="1" layoutInCell="1" allowOverlap="1" wp14:anchorId="480FFEA8" wp14:editId="28A94B13">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ab/>
    </w:r>
    <w:r w:rsidR="008D27DA"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566F" w14:textId="77777777" w:rsidR="00183E13" w:rsidRDefault="00183E13" w:rsidP="00774177">
      <w:pPr>
        <w:spacing w:before="0" w:after="0" w:line="240" w:lineRule="auto"/>
      </w:pPr>
      <w:r>
        <w:separator/>
      </w:r>
    </w:p>
  </w:footnote>
  <w:footnote w:type="continuationSeparator" w:id="0">
    <w:p w14:paraId="79F974D2" w14:textId="77777777" w:rsidR="00183E13" w:rsidRDefault="00183E13" w:rsidP="007741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D72B" w14:textId="77777777" w:rsidR="008D27DA" w:rsidRPr="004C23BF" w:rsidRDefault="00485C4D" w:rsidP="008D27DA">
    <w:pPr>
      <w:pStyle w:val="Header"/>
    </w:pPr>
    <w:r>
      <w:rPr>
        <w:noProof/>
        <w:lang w:eastAsia="en-AU"/>
      </w:rPr>
      <w:drawing>
        <wp:anchor distT="0" distB="0" distL="114300" distR="114300" simplePos="0" relativeHeight="251671552" behindDoc="1" locked="1" layoutInCell="1" allowOverlap="1" wp14:anchorId="33DAFD93" wp14:editId="733EB76E">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11ED81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D22FC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8"/>
  </w:num>
  <w:num w:numId="6">
    <w:abstractNumId w:val="4"/>
  </w:num>
  <w:num w:numId="7">
    <w:abstractNumId w:val="2"/>
  </w:num>
  <w:num w:numId="8">
    <w:abstractNumId w:val="2"/>
  </w:num>
  <w:num w:numId="9">
    <w:abstractNumId w:val="2"/>
  </w:num>
  <w:num w:numId="10">
    <w:abstractNumId w:val="5"/>
  </w:num>
  <w:num w:numId="11">
    <w:abstractNumId w:val="3"/>
  </w:num>
  <w:num w:numId="12">
    <w:abstractNumId w:val="3"/>
  </w:num>
  <w:num w:numId="13">
    <w:abstractNumId w:val="3"/>
  </w:num>
  <w:num w:numId="14">
    <w:abstractNumId w:val="3"/>
  </w:num>
  <w:num w:numId="15">
    <w:abstractNumId w:val="3"/>
  </w:num>
  <w:num w:numId="16">
    <w:abstractNumId w:val="7"/>
  </w:num>
  <w:num w:numId="17">
    <w:abstractNumId w:val="7"/>
  </w:num>
  <w:num w:numId="18">
    <w:abstractNumId w:val="7"/>
  </w:num>
  <w:num w:numId="19">
    <w:abstractNumId w:val="8"/>
  </w:num>
  <w:num w:numId="20">
    <w:abstractNumId w:val="8"/>
  </w:num>
  <w:num w:numId="21">
    <w:abstractNumId w:val="4"/>
  </w:num>
  <w:num w:numId="22">
    <w:abstractNumId w:val="2"/>
  </w:num>
  <w:num w:numId="23">
    <w:abstractNumId w:val="2"/>
  </w:num>
  <w:num w:numId="24">
    <w:abstractNumId w:val="2"/>
  </w:num>
  <w:num w:numId="25">
    <w:abstractNumId w:val="5"/>
  </w:num>
  <w:num w:numId="26">
    <w:abstractNumId w:val="3"/>
  </w:num>
  <w:num w:numId="27">
    <w:abstractNumId w:val="3"/>
  </w:num>
  <w:num w:numId="28">
    <w:abstractNumId w:val="3"/>
  </w:num>
  <w:num w:numId="29">
    <w:abstractNumId w:val="3"/>
  </w:num>
  <w:num w:numId="30">
    <w:abstractNumId w:val="3"/>
  </w:num>
  <w:num w:numId="31">
    <w:abstractNumId w:val="7"/>
  </w:num>
  <w:num w:numId="32">
    <w:abstractNumId w:val="7"/>
  </w:num>
  <w:num w:numId="33">
    <w:abstractNumId w:val="7"/>
  </w:num>
  <w:num w:numId="34">
    <w:abstractNumId w:val="8"/>
  </w:num>
  <w:num w:numId="35">
    <w:abstractNumId w:val="8"/>
  </w:num>
  <w:num w:numId="36">
    <w:abstractNumId w:val="4"/>
  </w:num>
  <w:num w:numId="37">
    <w:abstractNumId w:val="1"/>
  </w:num>
  <w:num w:numId="38">
    <w:abstractNumId w:val="0"/>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3A"/>
    <w:rsid w:val="00002D3E"/>
    <w:rsid w:val="00004636"/>
    <w:rsid w:val="00045806"/>
    <w:rsid w:val="000559E1"/>
    <w:rsid w:val="000747A6"/>
    <w:rsid w:val="00081706"/>
    <w:rsid w:val="00097774"/>
    <w:rsid w:val="000C0A07"/>
    <w:rsid w:val="000D0A14"/>
    <w:rsid w:val="000E5E0D"/>
    <w:rsid w:val="00107AF1"/>
    <w:rsid w:val="001404EB"/>
    <w:rsid w:val="001421C4"/>
    <w:rsid w:val="0017047A"/>
    <w:rsid w:val="00183E13"/>
    <w:rsid w:val="001C2924"/>
    <w:rsid w:val="001C3E77"/>
    <w:rsid w:val="001E55AA"/>
    <w:rsid w:val="00213E85"/>
    <w:rsid w:val="002524D6"/>
    <w:rsid w:val="0027492F"/>
    <w:rsid w:val="002A1A02"/>
    <w:rsid w:val="002A6B5C"/>
    <w:rsid w:val="0032673A"/>
    <w:rsid w:val="00361A9E"/>
    <w:rsid w:val="00366C0C"/>
    <w:rsid w:val="003839AD"/>
    <w:rsid w:val="00387E15"/>
    <w:rsid w:val="003B2E65"/>
    <w:rsid w:val="003E4333"/>
    <w:rsid w:val="003E59B3"/>
    <w:rsid w:val="003F4A86"/>
    <w:rsid w:val="00425BF8"/>
    <w:rsid w:val="0042617D"/>
    <w:rsid w:val="00434AE6"/>
    <w:rsid w:val="00447BCD"/>
    <w:rsid w:val="00453928"/>
    <w:rsid w:val="00477332"/>
    <w:rsid w:val="00485C4D"/>
    <w:rsid w:val="004A2C15"/>
    <w:rsid w:val="004B0BF9"/>
    <w:rsid w:val="004C23BF"/>
    <w:rsid w:val="004D6A1D"/>
    <w:rsid w:val="004F3D06"/>
    <w:rsid w:val="00507CD8"/>
    <w:rsid w:val="00536A3E"/>
    <w:rsid w:val="005642E1"/>
    <w:rsid w:val="005653CB"/>
    <w:rsid w:val="00567C9D"/>
    <w:rsid w:val="00582971"/>
    <w:rsid w:val="00586D01"/>
    <w:rsid w:val="005871D7"/>
    <w:rsid w:val="00595210"/>
    <w:rsid w:val="005B715D"/>
    <w:rsid w:val="005C10D2"/>
    <w:rsid w:val="005F1ECD"/>
    <w:rsid w:val="005F589D"/>
    <w:rsid w:val="0066271D"/>
    <w:rsid w:val="00664001"/>
    <w:rsid w:val="0068084E"/>
    <w:rsid w:val="006A20BF"/>
    <w:rsid w:val="006A7B3A"/>
    <w:rsid w:val="006C2A58"/>
    <w:rsid w:val="006D5B1D"/>
    <w:rsid w:val="006E4A84"/>
    <w:rsid w:val="0072746C"/>
    <w:rsid w:val="007313AC"/>
    <w:rsid w:val="007428F1"/>
    <w:rsid w:val="00744125"/>
    <w:rsid w:val="00774177"/>
    <w:rsid w:val="00786611"/>
    <w:rsid w:val="007B48A1"/>
    <w:rsid w:val="007C0066"/>
    <w:rsid w:val="007D36EE"/>
    <w:rsid w:val="007E2654"/>
    <w:rsid w:val="00841281"/>
    <w:rsid w:val="00873EEC"/>
    <w:rsid w:val="00873F0B"/>
    <w:rsid w:val="008811E3"/>
    <w:rsid w:val="00883CC0"/>
    <w:rsid w:val="0089350D"/>
    <w:rsid w:val="008D27DA"/>
    <w:rsid w:val="008D2CC6"/>
    <w:rsid w:val="008F1121"/>
    <w:rsid w:val="00914194"/>
    <w:rsid w:val="00931404"/>
    <w:rsid w:val="009670B3"/>
    <w:rsid w:val="009C7F13"/>
    <w:rsid w:val="00A067BD"/>
    <w:rsid w:val="00A13FBD"/>
    <w:rsid w:val="00A23D28"/>
    <w:rsid w:val="00A3239E"/>
    <w:rsid w:val="00A50114"/>
    <w:rsid w:val="00A75E60"/>
    <w:rsid w:val="00A810A8"/>
    <w:rsid w:val="00A828E8"/>
    <w:rsid w:val="00A93603"/>
    <w:rsid w:val="00A97954"/>
    <w:rsid w:val="00AA0470"/>
    <w:rsid w:val="00AC45A8"/>
    <w:rsid w:val="00AE2887"/>
    <w:rsid w:val="00AE4657"/>
    <w:rsid w:val="00B0760D"/>
    <w:rsid w:val="00B2168E"/>
    <w:rsid w:val="00B24222"/>
    <w:rsid w:val="00B632AA"/>
    <w:rsid w:val="00B8183F"/>
    <w:rsid w:val="00C145F9"/>
    <w:rsid w:val="00C3308E"/>
    <w:rsid w:val="00C672B6"/>
    <w:rsid w:val="00C83B1C"/>
    <w:rsid w:val="00C942CC"/>
    <w:rsid w:val="00CB062A"/>
    <w:rsid w:val="00CD4D44"/>
    <w:rsid w:val="00CE0928"/>
    <w:rsid w:val="00CF2478"/>
    <w:rsid w:val="00CF48DF"/>
    <w:rsid w:val="00CF70CA"/>
    <w:rsid w:val="00D05E3A"/>
    <w:rsid w:val="00D23C5D"/>
    <w:rsid w:val="00D277A2"/>
    <w:rsid w:val="00D535F2"/>
    <w:rsid w:val="00D66A73"/>
    <w:rsid w:val="00D81517"/>
    <w:rsid w:val="00DB0B23"/>
    <w:rsid w:val="00DB12F0"/>
    <w:rsid w:val="00DE63E8"/>
    <w:rsid w:val="00E05949"/>
    <w:rsid w:val="00E50159"/>
    <w:rsid w:val="00E64398"/>
    <w:rsid w:val="00E66221"/>
    <w:rsid w:val="00EC3FC0"/>
    <w:rsid w:val="00ED1F15"/>
    <w:rsid w:val="00EF4211"/>
    <w:rsid w:val="00F37E14"/>
    <w:rsid w:val="00F42EFD"/>
    <w:rsid w:val="00F46F73"/>
    <w:rsid w:val="00F70152"/>
    <w:rsid w:val="00F87C6E"/>
    <w:rsid w:val="00FA1CB6"/>
    <w:rsid w:val="00FB09B8"/>
    <w:rsid w:val="00FD4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F499D97"/>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5C"/>
    <w:pPr>
      <w:spacing w:line="260" w:lineRule="atLeast"/>
    </w:p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rsid w:val="004B0BF9"/>
    <w:pPr>
      <w:ind w:left="720"/>
      <w:contextualSpacing/>
    </w:pPr>
  </w:style>
  <w:style w:type="paragraph" w:customStyle="1" w:styleId="Bullet1">
    <w:name w:val="Bullet1"/>
    <w:uiPriority w:val="1"/>
    <w:qFormat/>
    <w:rsid w:val="004B0BF9"/>
    <w:pPr>
      <w:numPr>
        <w:numId w:val="24"/>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styleId="BalloonText">
    <w:name w:val="Balloon Text"/>
    <w:basedOn w:val="Normal"/>
    <w:link w:val="BalloonTextChar"/>
    <w:uiPriority w:val="99"/>
    <w:semiHidden/>
    <w:unhideWhenUsed/>
    <w:rsid w:val="00A979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table" w:styleId="PlainTable3">
    <w:name w:val="Plain Table 3"/>
    <w:basedOn w:val="TableNormal"/>
    <w:uiPriority w:val="43"/>
    <w:rsid w:val="00CF2478"/>
    <w:pPr>
      <w:spacing w:after="0"/>
    </w:pPr>
    <w:tblPr>
      <w:tblStyleRowBandSize w:val="1"/>
      <w:tblStyleColBandSize w:val="1"/>
    </w:tblPr>
    <w:tblStylePr w:type="firstRow">
      <w:rPr>
        <w:b/>
        <w:bCs/>
        <w:caps/>
      </w:rPr>
      <w:tblPr/>
      <w:tcPr>
        <w:tcBorders>
          <w:bottom w:val="single" w:sz="4" w:space="0" w:color="D353E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D353E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B8183F"/>
    <w:rPr>
      <w:sz w:val="16"/>
      <w:szCs w:val="16"/>
    </w:rPr>
  </w:style>
  <w:style w:type="paragraph" w:styleId="CommentText">
    <w:name w:val="annotation text"/>
    <w:basedOn w:val="Normal"/>
    <w:link w:val="CommentTextChar"/>
    <w:uiPriority w:val="99"/>
    <w:semiHidden/>
    <w:unhideWhenUsed/>
    <w:rsid w:val="00B8183F"/>
    <w:pPr>
      <w:spacing w:line="240" w:lineRule="auto"/>
    </w:pPr>
  </w:style>
  <w:style w:type="character" w:customStyle="1" w:styleId="CommentTextChar">
    <w:name w:val="Comment Text Char"/>
    <w:basedOn w:val="DefaultParagraphFont"/>
    <w:link w:val="CommentText"/>
    <w:uiPriority w:val="99"/>
    <w:semiHidden/>
    <w:rsid w:val="00B8183F"/>
  </w:style>
  <w:style w:type="paragraph" w:styleId="CommentSubject">
    <w:name w:val="annotation subject"/>
    <w:basedOn w:val="CommentText"/>
    <w:next w:val="CommentText"/>
    <w:link w:val="CommentSubjectChar"/>
    <w:uiPriority w:val="99"/>
    <w:semiHidden/>
    <w:unhideWhenUsed/>
    <w:rsid w:val="00B8183F"/>
    <w:rPr>
      <w:b/>
      <w:bCs/>
    </w:rPr>
  </w:style>
  <w:style w:type="character" w:customStyle="1" w:styleId="CommentSubjectChar">
    <w:name w:val="Comment Subject Char"/>
    <w:basedOn w:val="CommentTextChar"/>
    <w:link w:val="CommentSubject"/>
    <w:uiPriority w:val="99"/>
    <w:semiHidden/>
    <w:rsid w:val="00B81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 w:id="1999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hd-01\common\shared\HPV%20Templates\External%20Communications%20templates\HPV%20templates\HPV%20Brief.dotx" TargetMode="External"/></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c44bcc-6db4-418b-9a53-ab6b6d618e2a">HPVID-751004011-1</_dlc_DocId>
    <_dlc_DocIdUrl xmlns="3dc44bcc-6db4-418b-9a53-ab6b6d618e2a">
      <Url>https://pulse.hpv.org.au/_layouts/15/DocIdRedir.aspx?ID=HPVID-751004011-1</Url>
      <Description>HPVID-751004011-1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7B4D130DFFE447A5567FE43FBC0BBC" ma:contentTypeVersion="0" ma:contentTypeDescription="Create a new document." ma:contentTypeScope="" ma:versionID="027469583a916372c57e81072791a583">
  <xsd:schema xmlns:xsd="http://www.w3.org/2001/XMLSchema" xmlns:xs="http://www.w3.org/2001/XMLSchema" xmlns:p="http://schemas.microsoft.com/office/2006/metadata/properties" xmlns:ns2="3dc44bcc-6db4-418b-9a53-ab6b6d618e2a" targetNamespace="http://schemas.microsoft.com/office/2006/metadata/properties" ma:root="true" ma:fieldsID="424d2c217911d225c77da0099f8f4f28" ns2:_="">
    <xsd:import namespace="3dc44bcc-6db4-418b-9a53-ab6b6d618e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4bcc-6db4-418b-9a53-ab6b6d618e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basic_XML xmlns="http://AddIn Basic XML Script/Basic Nodes"><Date>2017-12-05</Date></basic_XM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0D9D-E18B-4578-BFA7-774090F425DB}">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www.w3.org/XML/1998/namespace"/>
    <ds:schemaRef ds:uri="3dc44bcc-6db4-418b-9a53-ab6b6d618e2a"/>
    <ds:schemaRef ds:uri="http://schemas.microsoft.com/office/2006/metadata/properties"/>
  </ds:schemaRefs>
</ds:datastoreItem>
</file>

<file path=customXml/itemProps2.xml><?xml version="1.0" encoding="utf-8"?>
<ds:datastoreItem xmlns:ds="http://schemas.openxmlformats.org/officeDocument/2006/customXml" ds:itemID="{25F127E0-4BF5-4A77-A61B-B8444845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44bcc-6db4-418b-9a53-ab6b6d61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B46B7-FE2A-47D1-A87F-DDE456846E32}">
  <ds:schemaRefs>
    <ds:schemaRef ds:uri="http://schemas.microsoft.com/sharepoint/events"/>
  </ds:schemaRefs>
</ds:datastoreItem>
</file>

<file path=customXml/itemProps4.xml><?xml version="1.0" encoding="utf-8"?>
<ds:datastoreItem xmlns:ds="http://schemas.openxmlformats.org/officeDocument/2006/customXml" ds:itemID="{2B7CCA73-CAB5-488B-BBE2-3B06D77248AA}">
  <ds:schemaRefs>
    <ds:schemaRef ds:uri="http://AddIn Basic XML Script/Basic Nodes"/>
  </ds:schemaRefs>
</ds:datastoreItem>
</file>

<file path=customXml/itemProps5.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6.xml><?xml version="1.0" encoding="utf-8"?>
<ds:datastoreItem xmlns:ds="http://schemas.openxmlformats.org/officeDocument/2006/customXml" ds:itemID="{C4F27E4C-3C6B-46BD-A77D-8C57BA07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HPV Brief</Template>
  <TotalTime>16</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Brief</dc:title>
  <dc:subject/>
  <dc:creator>Windows User</dc:creator>
  <cp:keywords/>
  <dc:description/>
  <cp:lastModifiedBy>Maria Milston</cp:lastModifiedBy>
  <cp:revision>6</cp:revision>
  <cp:lastPrinted>2019-01-18T07:01:00Z</cp:lastPrinted>
  <dcterms:created xsi:type="dcterms:W3CDTF">2019-01-18T07:01:00Z</dcterms:created>
  <dcterms:modified xsi:type="dcterms:W3CDTF">2020-10-22T05:06:00Z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0x010100B37B4D130DFFE447A5567FE43FBC0BBC</vt:lpwstr>
  </property>
  <property fmtid="{D5CDD505-2E9C-101B-9397-08002B2CF9AE}" pid="3" name="_dlc_DocIdItemGuid">
    <vt:lpwstr>7f5baeac-9df3-4eda-825b-3c45d00baaff</vt:lpwstr>
  </property>
</Properties>
</file>