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3"/>
        <w:tblpPr w:leftFromText="180" w:rightFromText="180" w:vertAnchor="page" w:horzAnchor="margin" w:tblpY="3181"/>
        <w:tblW w:w="10060" w:type="dxa"/>
        <w:tblLook w:val="0480" w:firstRow="0" w:lastRow="0" w:firstColumn="1" w:lastColumn="0" w:noHBand="0" w:noVBand="1"/>
        <w:tblCaption w:val="HPV Compliance Framework"/>
        <w:tblDescription w:val="This table is a recreation of the HPV Compliance Framework model. The original Framework is modelled as a house, with the top and bottom layers acting as the foundations for the described compliance expectations."/>
      </w:tblPr>
      <w:tblGrid>
        <w:gridCol w:w="3256"/>
        <w:gridCol w:w="3827"/>
        <w:gridCol w:w="2977"/>
      </w:tblGrid>
      <w:tr w:rsidR="00E5579B" w:rsidTr="00E5579B">
        <w:trPr>
          <w:trHeight w:val="9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77AE99" w:themeFill="text2"/>
            <w:vAlign w:val="center"/>
          </w:tcPr>
          <w:p w:rsidR="00E5579B" w:rsidRDefault="00E5579B" w:rsidP="00E5579B">
            <w:pPr>
              <w:pStyle w:val="Heading3"/>
              <w:jc w:val="center"/>
              <w:outlineLvl w:val="2"/>
            </w:pPr>
            <w:bookmarkStart w:id="0" w:name="_GoBack"/>
            <w:bookmarkEnd w:id="0"/>
            <w:r>
              <w:t>HPV Compliance Framework</w:t>
            </w:r>
          </w:p>
        </w:tc>
      </w:tr>
      <w:tr w:rsidR="00E5579B" w:rsidTr="00FC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5579B" w:rsidRPr="00A523AD" w:rsidRDefault="00E5579B" w:rsidP="00E5579B">
            <w:pPr>
              <w:jc w:val="center"/>
              <w:rPr>
                <w:b/>
                <w:bCs w:val="0"/>
              </w:rPr>
            </w:pPr>
            <w:r w:rsidRPr="00A523AD">
              <w:rPr>
                <w:b/>
              </w:rPr>
              <w:t>Support and Prevention</w:t>
            </w:r>
          </w:p>
          <w:p w:rsidR="00E5579B" w:rsidRDefault="00E5579B" w:rsidP="00E5579B">
            <w:pPr>
              <w:pStyle w:val="Bullet1"/>
              <w:numPr>
                <w:ilvl w:val="0"/>
                <w:numId w:val="1"/>
              </w:numPr>
            </w:pPr>
            <w:r>
              <w:t>Ongoing support and guidance, tools and templates, procurement and probity training.</w:t>
            </w:r>
          </w:p>
          <w:p w:rsidR="00E5579B" w:rsidRDefault="00E5579B" w:rsidP="00E5579B">
            <w:pPr>
              <w:pStyle w:val="Bullet1"/>
              <w:numPr>
                <w:ilvl w:val="0"/>
                <w:numId w:val="1"/>
              </w:numPr>
            </w:pPr>
            <w:r>
              <w:t>Guidance and selective intervention for individual high risk/high value procurement.</w:t>
            </w:r>
          </w:p>
          <w:p w:rsidR="00E5579B" w:rsidRPr="00A523AD" w:rsidRDefault="00E5579B" w:rsidP="00C06AD6">
            <w:pPr>
              <w:pStyle w:val="Bullet1"/>
              <w:numPr>
                <w:ilvl w:val="0"/>
                <w:numId w:val="1"/>
              </w:numPr>
              <w:rPr>
                <w:b/>
              </w:rPr>
            </w:pPr>
            <w:r>
              <w:t>Health service submission of Procurement Activity Plan to inform HPV Confirmed Annual Sourcing Program.</w:t>
            </w:r>
            <w:r w:rsidRPr="00AF39D5">
              <w:rPr>
                <w:i/>
                <w:vanish/>
              </w:rPr>
              <w:t>PVHPHP</w:t>
            </w:r>
          </w:p>
        </w:tc>
        <w:tc>
          <w:tcPr>
            <w:tcW w:w="3827" w:type="dxa"/>
          </w:tcPr>
          <w:p w:rsidR="00E5579B" w:rsidRPr="00A523AD" w:rsidRDefault="00E5579B" w:rsidP="00E5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23AD">
              <w:rPr>
                <w:b/>
              </w:rPr>
              <w:t>Compliance Monitoring</w:t>
            </w:r>
          </w:p>
          <w:p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 compliance audits (triennial audit program and spot audits).</w:t>
            </w:r>
          </w:p>
          <w:p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 annual compliance self-assessment to HPV Health Purchasing Policies and HPV Collective Agreements.</w:t>
            </w:r>
          </w:p>
          <w:p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Attestation to HPV Health Purchasing Policies within health service’s annual report of operations.</w:t>
            </w:r>
          </w:p>
          <w:p w:rsidR="00E5579B" w:rsidRDefault="00E5579B" w:rsidP="00E5579B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 obligation for health services to report non-compliance that is high risk and likely to have a significant impact on their health service.</w:t>
            </w:r>
          </w:p>
          <w:p w:rsidR="00E5579B" w:rsidRPr="00A523AD" w:rsidRDefault="00E5579B" w:rsidP="005F33C6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Health service submission of on-selling registers</w:t>
            </w:r>
          </w:p>
        </w:tc>
        <w:tc>
          <w:tcPr>
            <w:tcW w:w="2977" w:type="dxa"/>
          </w:tcPr>
          <w:p w:rsidR="00E5579B" w:rsidRPr="00A523AD" w:rsidRDefault="00E5579B" w:rsidP="00E55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23AD">
              <w:rPr>
                <w:b/>
              </w:rPr>
              <w:t>Compliance Priorities</w:t>
            </w:r>
          </w:p>
          <w:p w:rsidR="00E5579B" w:rsidRPr="00A523AD" w:rsidRDefault="00E5579B" w:rsidP="00FC41D8">
            <w:pPr>
              <w:pStyle w:val="Bullet1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Targeted initiatives to address patterns of non-compliance. Integrated application of regulatory methods, tools and approaches.</w:t>
            </w:r>
          </w:p>
        </w:tc>
      </w:tr>
      <w:tr w:rsidR="00E5579B" w:rsidTr="00E5579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:rsidR="00E5579B" w:rsidRPr="004B24C9" w:rsidRDefault="00E5579B" w:rsidP="00E5579B">
            <w:pPr>
              <w:jc w:val="center"/>
              <w:rPr>
                <w:b/>
              </w:rPr>
            </w:pPr>
            <w:r w:rsidRPr="004B24C9">
              <w:rPr>
                <w:b/>
                <w:sz w:val="24"/>
              </w:rPr>
              <w:t>Graduated Compliance</w:t>
            </w:r>
          </w:p>
        </w:tc>
      </w:tr>
      <w:tr w:rsidR="00E5579B" w:rsidTr="00E5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4D917B" w:themeFill="accent3"/>
          </w:tcPr>
          <w:p w:rsidR="00E5579B" w:rsidRPr="004B24C9" w:rsidRDefault="00E5579B" w:rsidP="00E5579B">
            <w:pPr>
              <w:jc w:val="center"/>
              <w:rPr>
                <w:b/>
              </w:rPr>
            </w:pPr>
            <w:r w:rsidRPr="004B24C9">
              <w:rPr>
                <w:b/>
                <w:sz w:val="22"/>
              </w:rPr>
              <w:t xml:space="preserve">Foundation: </w:t>
            </w:r>
            <w:r w:rsidRPr="004B24C9">
              <w:rPr>
                <w:b/>
                <w:i/>
                <w:sz w:val="22"/>
              </w:rPr>
              <w:t>Health Services Act 1988 (Vic)</w:t>
            </w:r>
            <w:r w:rsidRPr="004B24C9">
              <w:rPr>
                <w:b/>
                <w:sz w:val="22"/>
              </w:rPr>
              <w:t xml:space="preserve"> and HPV Health Purchasing Policies</w:t>
            </w:r>
          </w:p>
        </w:tc>
      </w:tr>
    </w:tbl>
    <w:p w:rsidR="002F7F01" w:rsidRDefault="00E5579B" w:rsidP="00E5579B">
      <w:pPr>
        <w:pStyle w:val="Heading1"/>
      </w:pPr>
      <w:r>
        <w:t>Health Purchasing Victoria Compliance Framework</w:t>
      </w:r>
    </w:p>
    <w:p w:rsidR="00E5579B" w:rsidRPr="00E5579B" w:rsidRDefault="00E5579B" w:rsidP="00E5579B">
      <w:r>
        <w:t>This table is a recreation of the HPV Compliance Framework model. The original Framework is modelled as a house, with the top and bottom layers acting as the foundations for the described compliance expectations.</w:t>
      </w:r>
    </w:p>
    <w:sectPr w:rsidR="00E5579B" w:rsidRPr="00E5579B" w:rsidSect="004C23BF">
      <w:headerReference w:type="default" r:id="rId13"/>
      <w:pgSz w:w="11906" w:h="16838" w:code="9"/>
      <w:pgMar w:top="1134" w:right="1134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F0" w:rsidRDefault="00DB50F0" w:rsidP="00774177">
      <w:pPr>
        <w:spacing w:before="0" w:after="0" w:line="240" w:lineRule="auto"/>
      </w:pPr>
      <w:r>
        <w:separator/>
      </w:r>
    </w:p>
  </w:endnote>
  <w:endnote w:type="continuationSeparator" w:id="0">
    <w:p w:rsidR="00DB50F0" w:rsidRDefault="00DB50F0" w:rsidP="0077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F0" w:rsidRDefault="00DB50F0" w:rsidP="00774177">
      <w:pPr>
        <w:spacing w:before="0" w:after="0" w:line="240" w:lineRule="auto"/>
      </w:pPr>
      <w:r>
        <w:separator/>
      </w:r>
    </w:p>
  </w:footnote>
  <w:footnote w:type="continuationSeparator" w:id="0">
    <w:p w:rsidR="00DB50F0" w:rsidRDefault="00DB50F0" w:rsidP="007741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6E" w:rsidRPr="004C23BF" w:rsidRDefault="00204D6E" w:rsidP="00DC5335">
    <w:pPr>
      <w:pStyle w:val="Header"/>
      <w:tabs>
        <w:tab w:val="clear" w:pos="4680"/>
        <w:tab w:val="clear" w:pos="9360"/>
        <w:tab w:val="left" w:pos="5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5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9B"/>
    <w:rsid w:val="000112F8"/>
    <w:rsid w:val="000512D0"/>
    <w:rsid w:val="00061D48"/>
    <w:rsid w:val="000747A6"/>
    <w:rsid w:val="00080B48"/>
    <w:rsid w:val="00094584"/>
    <w:rsid w:val="00097774"/>
    <w:rsid w:val="000D0A14"/>
    <w:rsid w:val="00125249"/>
    <w:rsid w:val="001421C4"/>
    <w:rsid w:val="001A43C5"/>
    <w:rsid w:val="001F5C59"/>
    <w:rsid w:val="00204D6E"/>
    <w:rsid w:val="002524D6"/>
    <w:rsid w:val="00261490"/>
    <w:rsid w:val="00263209"/>
    <w:rsid w:val="002F7F01"/>
    <w:rsid w:val="00366C0C"/>
    <w:rsid w:val="003839AD"/>
    <w:rsid w:val="003924C3"/>
    <w:rsid w:val="003B2E65"/>
    <w:rsid w:val="003C73A3"/>
    <w:rsid w:val="00406B03"/>
    <w:rsid w:val="0042617D"/>
    <w:rsid w:val="00477332"/>
    <w:rsid w:val="00493867"/>
    <w:rsid w:val="004C0CCB"/>
    <w:rsid w:val="004C23BF"/>
    <w:rsid w:val="004D6A1D"/>
    <w:rsid w:val="004E6004"/>
    <w:rsid w:val="0050765E"/>
    <w:rsid w:val="0054477C"/>
    <w:rsid w:val="00567C9D"/>
    <w:rsid w:val="00582971"/>
    <w:rsid w:val="00586D01"/>
    <w:rsid w:val="00595210"/>
    <w:rsid w:val="00597403"/>
    <w:rsid w:val="005C0E8D"/>
    <w:rsid w:val="00664001"/>
    <w:rsid w:val="0068084E"/>
    <w:rsid w:val="00697F01"/>
    <w:rsid w:val="006A20BF"/>
    <w:rsid w:val="006C1750"/>
    <w:rsid w:val="006C2A58"/>
    <w:rsid w:val="006D5A37"/>
    <w:rsid w:val="006E4A84"/>
    <w:rsid w:val="0070676B"/>
    <w:rsid w:val="0072746C"/>
    <w:rsid w:val="00774177"/>
    <w:rsid w:val="00786611"/>
    <w:rsid w:val="007A0DB8"/>
    <w:rsid w:val="007C0066"/>
    <w:rsid w:val="007D36EE"/>
    <w:rsid w:val="007E2654"/>
    <w:rsid w:val="0081107C"/>
    <w:rsid w:val="00841281"/>
    <w:rsid w:val="0087137F"/>
    <w:rsid w:val="00873EEC"/>
    <w:rsid w:val="00873F0B"/>
    <w:rsid w:val="008811E3"/>
    <w:rsid w:val="008C4081"/>
    <w:rsid w:val="008F1121"/>
    <w:rsid w:val="008F3795"/>
    <w:rsid w:val="00914194"/>
    <w:rsid w:val="00946557"/>
    <w:rsid w:val="00990B72"/>
    <w:rsid w:val="009B75E7"/>
    <w:rsid w:val="00A03BB2"/>
    <w:rsid w:val="00A067BD"/>
    <w:rsid w:val="00A13FBD"/>
    <w:rsid w:val="00A23D28"/>
    <w:rsid w:val="00A3239E"/>
    <w:rsid w:val="00A75E60"/>
    <w:rsid w:val="00AA0470"/>
    <w:rsid w:val="00AC0ADB"/>
    <w:rsid w:val="00AE0580"/>
    <w:rsid w:val="00B03B33"/>
    <w:rsid w:val="00B21B86"/>
    <w:rsid w:val="00B444C9"/>
    <w:rsid w:val="00B72FE5"/>
    <w:rsid w:val="00C9222A"/>
    <w:rsid w:val="00CF48DF"/>
    <w:rsid w:val="00CF70CA"/>
    <w:rsid w:val="00D05E3A"/>
    <w:rsid w:val="00D26FF5"/>
    <w:rsid w:val="00D64D01"/>
    <w:rsid w:val="00DB50F0"/>
    <w:rsid w:val="00DC5335"/>
    <w:rsid w:val="00E5579B"/>
    <w:rsid w:val="00E6099C"/>
    <w:rsid w:val="00E64398"/>
    <w:rsid w:val="00E66221"/>
    <w:rsid w:val="00EB0599"/>
    <w:rsid w:val="00EC785D"/>
    <w:rsid w:val="00ED1F15"/>
    <w:rsid w:val="00F46F73"/>
    <w:rsid w:val="00FA1CB6"/>
    <w:rsid w:val="00FB09B8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BC11F-ABB2-41FD-905A-9D9DF61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C9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B444C9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444C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444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B444C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B444C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B444C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4C9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444C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B444C9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B444C9"/>
    <w:rPr>
      <w:rFonts w:asciiTheme="majorHAnsi" w:eastAsiaTheme="majorEastAsia" w:hAnsiTheme="majorHAnsi" w:cstheme="majorBidi"/>
      <w:b/>
      <w:color w:val="415968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B444C9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4C9"/>
    <w:rPr>
      <w:rFonts w:eastAsiaTheme="minorEastAsia"/>
      <w:color w:val="5D0F68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444C9"/>
    <w:pPr>
      <w:spacing w:line="380" w:lineRule="atLeast"/>
      <w:outlineLvl w:val="9"/>
    </w:pPr>
    <w:rPr>
      <w:caps/>
    </w:rPr>
  </w:style>
  <w:style w:type="table" w:styleId="TableGrid">
    <w:name w:val="Table Grid"/>
    <w:basedOn w:val="TableNormal"/>
    <w:uiPriority w:val="39"/>
    <w:rsid w:val="00B444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C9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444C9"/>
    <w:rPr>
      <w:b/>
      <w:caps/>
      <w:color w:val="CACEC2" w:themeColor="accent2"/>
      <w:sz w:val="36"/>
    </w:rPr>
  </w:style>
  <w:style w:type="paragraph" w:styleId="Footer">
    <w:name w:val="footer"/>
    <w:basedOn w:val="Normal"/>
    <w:link w:val="FooterChar"/>
    <w:uiPriority w:val="99"/>
    <w:unhideWhenUsed/>
    <w:rsid w:val="00B444C9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44C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444C9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B444C9"/>
    <w:rPr>
      <w:color w:val="5D0F68" w:themeColor="text1"/>
    </w:rPr>
  </w:style>
  <w:style w:type="table" w:styleId="GridTable4-Accent2">
    <w:name w:val="Grid Table 4 Accent 2"/>
    <w:basedOn w:val="TableNormal"/>
    <w:uiPriority w:val="49"/>
    <w:rsid w:val="00B444C9"/>
    <w:pPr>
      <w:spacing w:after="0"/>
    </w:p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44C9"/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B4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right="284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B444C9"/>
    <w:rPr>
      <w:color w:val="5D0F68" w:themeColor="hyperlink"/>
      <w:u w:val="single"/>
    </w:rPr>
  </w:style>
  <w:style w:type="paragraph" w:styleId="ListParagraph">
    <w:name w:val="List Paragraph"/>
    <w:basedOn w:val="Normal"/>
    <w:uiPriority w:val="34"/>
    <w:rsid w:val="00B444C9"/>
    <w:pPr>
      <w:ind w:left="720"/>
      <w:contextualSpacing/>
    </w:pPr>
  </w:style>
  <w:style w:type="paragraph" w:customStyle="1" w:styleId="Bullet1">
    <w:name w:val="Bullet1"/>
    <w:uiPriority w:val="1"/>
    <w:qFormat/>
    <w:rsid w:val="00B444C9"/>
    <w:pPr>
      <w:numPr>
        <w:numId w:val="9"/>
      </w:numPr>
      <w:spacing w:line="260" w:lineRule="atLeast"/>
    </w:pPr>
  </w:style>
  <w:style w:type="paragraph" w:customStyle="1" w:styleId="Bullet2">
    <w:name w:val="Bullet2"/>
    <w:basedOn w:val="Bullet1"/>
    <w:uiPriority w:val="1"/>
    <w:qFormat/>
    <w:rsid w:val="00B444C9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B444C9"/>
    <w:pPr>
      <w:numPr>
        <w:ilvl w:val="2"/>
      </w:numPr>
    </w:pPr>
  </w:style>
  <w:style w:type="paragraph" w:customStyle="1" w:styleId="NumList1">
    <w:name w:val="NumList1"/>
    <w:basedOn w:val="Normal"/>
    <w:uiPriority w:val="3"/>
    <w:qFormat/>
    <w:rsid w:val="00B444C9"/>
    <w:pPr>
      <w:numPr>
        <w:numId w:val="18"/>
      </w:numPr>
    </w:pPr>
  </w:style>
  <w:style w:type="paragraph" w:customStyle="1" w:styleId="NumList2">
    <w:name w:val="NumList2"/>
    <w:basedOn w:val="NumList1"/>
    <w:uiPriority w:val="3"/>
    <w:qFormat/>
    <w:rsid w:val="00B444C9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B444C9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5"/>
    <w:qFormat/>
    <w:rsid w:val="00B444C9"/>
    <w:pPr>
      <w:keepNext/>
      <w:spacing w:before="360" w:line="240" w:lineRule="auto"/>
    </w:pPr>
    <w:rPr>
      <w:b/>
      <w:iCs/>
      <w:szCs w:val="18"/>
    </w:rPr>
  </w:style>
  <w:style w:type="paragraph" w:customStyle="1" w:styleId="TableFootnote">
    <w:name w:val="TableFootnote"/>
    <w:basedOn w:val="Normal"/>
    <w:uiPriority w:val="4"/>
    <w:qFormat/>
    <w:rsid w:val="00B444C9"/>
    <w:pPr>
      <w:spacing w:before="80" w:after="360" w:line="240" w:lineRule="auto"/>
      <w:contextualSpacing/>
    </w:pPr>
    <w:rPr>
      <w:sz w:val="18"/>
    </w:rPr>
  </w:style>
  <w:style w:type="paragraph" w:customStyle="1" w:styleId="H1n">
    <w:name w:val="H1n"/>
    <w:basedOn w:val="Heading1"/>
    <w:next w:val="Normal"/>
    <w:uiPriority w:val="3"/>
    <w:qFormat/>
    <w:rsid w:val="00B444C9"/>
    <w:pPr>
      <w:numPr>
        <w:numId w:val="15"/>
      </w:numPr>
    </w:pPr>
  </w:style>
  <w:style w:type="paragraph" w:customStyle="1" w:styleId="H2n">
    <w:name w:val="H2n"/>
    <w:basedOn w:val="Heading2"/>
    <w:next w:val="Normal"/>
    <w:uiPriority w:val="3"/>
    <w:qFormat/>
    <w:rsid w:val="00B444C9"/>
    <w:pPr>
      <w:numPr>
        <w:ilvl w:val="1"/>
        <w:numId w:val="15"/>
      </w:numPr>
    </w:pPr>
  </w:style>
  <w:style w:type="paragraph" w:customStyle="1" w:styleId="H3n">
    <w:name w:val="H3n"/>
    <w:basedOn w:val="Heading3"/>
    <w:next w:val="Normal"/>
    <w:uiPriority w:val="3"/>
    <w:qFormat/>
    <w:rsid w:val="00B444C9"/>
    <w:pPr>
      <w:numPr>
        <w:ilvl w:val="2"/>
        <w:numId w:val="15"/>
      </w:numPr>
    </w:pPr>
  </w:style>
  <w:style w:type="paragraph" w:customStyle="1" w:styleId="H4n">
    <w:name w:val="H4n"/>
    <w:basedOn w:val="Heading4"/>
    <w:next w:val="Normal"/>
    <w:uiPriority w:val="3"/>
    <w:qFormat/>
    <w:rsid w:val="00B444C9"/>
    <w:pPr>
      <w:numPr>
        <w:ilvl w:val="3"/>
        <w:numId w:val="15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B444C9"/>
    <w:pPr>
      <w:numPr>
        <w:ilvl w:val="4"/>
        <w:numId w:val="15"/>
      </w:numPr>
    </w:pPr>
    <w:rPr>
      <w:color w:val="auto"/>
    </w:rPr>
  </w:style>
  <w:style w:type="table" w:styleId="PlainTable4">
    <w:name w:val="Plain Table 4"/>
    <w:basedOn w:val="TableNormal"/>
    <w:uiPriority w:val="44"/>
    <w:rsid w:val="00B444C9"/>
    <w:pPr>
      <w:spacing w:after="0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ListContinue">
    <w:name w:val="List Continue"/>
    <w:basedOn w:val="Normal"/>
    <w:uiPriority w:val="99"/>
    <w:qFormat/>
    <w:rsid w:val="00B444C9"/>
    <w:pPr>
      <w:ind w:left="284"/>
    </w:pPr>
  </w:style>
  <w:style w:type="paragraph" w:styleId="ListContinue2">
    <w:name w:val="List Continue 2"/>
    <w:basedOn w:val="Normal"/>
    <w:uiPriority w:val="99"/>
    <w:qFormat/>
    <w:rsid w:val="00B444C9"/>
    <w:pPr>
      <w:ind w:left="567"/>
    </w:pPr>
  </w:style>
  <w:style w:type="paragraph" w:styleId="ListContinue3">
    <w:name w:val="List Continue 3"/>
    <w:basedOn w:val="Normal"/>
    <w:uiPriority w:val="99"/>
    <w:qFormat/>
    <w:rsid w:val="00B444C9"/>
    <w:pPr>
      <w:ind w:left="851"/>
    </w:pPr>
  </w:style>
  <w:style w:type="paragraph" w:styleId="ListContinue4">
    <w:name w:val="List Continue 4"/>
    <w:basedOn w:val="Normal"/>
    <w:uiPriority w:val="99"/>
    <w:rsid w:val="00B444C9"/>
    <w:pPr>
      <w:ind w:left="1134"/>
    </w:pPr>
  </w:style>
  <w:style w:type="paragraph" w:styleId="ListContinue5">
    <w:name w:val="List Continue 5"/>
    <w:basedOn w:val="Normal"/>
    <w:uiPriority w:val="99"/>
    <w:unhideWhenUsed/>
    <w:rsid w:val="00B444C9"/>
    <w:pPr>
      <w:ind w:left="1418"/>
    </w:pPr>
  </w:style>
  <w:style w:type="paragraph" w:styleId="NoSpacing">
    <w:name w:val="No Spacing"/>
    <w:uiPriority w:val="3"/>
    <w:qFormat/>
    <w:rsid w:val="00B444C9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5"/>
    <w:rsid w:val="00B444C9"/>
    <w:rPr>
      <w:b/>
      <w:iCs/>
      <w:szCs w:val="18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B444C9"/>
    <w:pPr>
      <w:numPr>
        <w:numId w:val="10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B444C9"/>
    <w:rPr>
      <w:b/>
      <w:iCs/>
      <w:szCs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B444C9"/>
    <w:pPr>
      <w:numPr>
        <w:numId w:val="21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B444C9"/>
    <w:rPr>
      <w:b/>
      <w:iCs/>
      <w:szCs w:val="18"/>
    </w:rPr>
  </w:style>
  <w:style w:type="table" w:styleId="ListTable3-Accent5">
    <w:name w:val="List Table 3 Accent 5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customStyle="1" w:styleId="TableText">
    <w:name w:val="TableText"/>
    <w:basedOn w:val="Normal"/>
    <w:uiPriority w:val="3"/>
    <w:qFormat/>
    <w:rsid w:val="00B444C9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B444C9"/>
    <w:pPr>
      <w:numPr>
        <w:numId w:val="20"/>
      </w:numPr>
    </w:pPr>
  </w:style>
  <w:style w:type="paragraph" w:customStyle="1" w:styleId="TableBlt2">
    <w:name w:val="TableBlt2"/>
    <w:basedOn w:val="TableBlt1"/>
    <w:uiPriority w:val="4"/>
    <w:qFormat/>
    <w:rsid w:val="00B444C9"/>
    <w:pPr>
      <w:numPr>
        <w:ilvl w:val="1"/>
      </w:numPr>
    </w:pPr>
  </w:style>
  <w:style w:type="paragraph" w:customStyle="1" w:styleId="StyleHeading310pt">
    <w:name w:val="Style Heading 3 + 10 pt"/>
    <w:basedOn w:val="Heading3"/>
    <w:rsid w:val="00697F01"/>
    <w:rPr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9B"/>
  </w:style>
  <w:style w:type="paragraph" w:styleId="BalloonText">
    <w:name w:val="Balloon Text"/>
    <w:basedOn w:val="Normal"/>
    <w:link w:val="BalloonTextChar"/>
    <w:uiPriority w:val="99"/>
    <w:semiHidden/>
    <w:unhideWhenUsed/>
    <w:rsid w:val="00E557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hd-01\common\shared\HPV%20Templates\External%20Communications%20templates\HPV%20templates\HPV%20FactSheet.dotx" TargetMode="External"/></Relationships>
</file>

<file path=word/theme/theme1.xml><?xml version="1.0" encoding="utf-8"?>
<a:theme xmlns:a="http://schemas.openxmlformats.org/drawingml/2006/main" name="Office Theme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44bcc-6db4-418b-9a53-ab6b6d618e2a">HPVID-751004011-4</_dlc_DocId>
    <_dlc_DocIdUrl xmlns="3dc44bcc-6db4-418b-9a53-ab6b6d618e2a">
      <Url>https://pulse.hpv.org.au/_layouts/15/DocIdRedir.aspx?ID=HPVID-751004011-4</Url>
      <Description>HPVID-751004011-4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4D130DFFE447A5567FE43FBC0BBC" ma:contentTypeVersion="0" ma:contentTypeDescription="Create a new document." ma:contentTypeScope="" ma:versionID="027469583a916372c57e81072791a583">
  <xsd:schema xmlns:xsd="http://www.w3.org/2001/XMLSchema" xmlns:xs="http://www.w3.org/2001/XMLSchema" xmlns:p="http://schemas.microsoft.com/office/2006/metadata/properties" xmlns:ns2="3dc44bcc-6db4-418b-9a53-ab6b6d618e2a" targetNamespace="http://schemas.microsoft.com/office/2006/metadata/properties" ma:root="true" ma:fieldsID="424d2c217911d225c77da0099f8f4f28" ns2:_=""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<basic_XML xmlns="http://AddIn Basic XML Script/Basic Nodes"><Date>2017-12-15</Date></basic_XM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C0F2-18FB-4667-AA11-00533909DE4D}">
  <ds:schemaRefs>
    <ds:schemaRef ds:uri="http://schemas.microsoft.com/office/2006/metadata/properties"/>
    <ds:schemaRef ds:uri="http://schemas.microsoft.com/office/infopath/2007/PartnerControls"/>
    <ds:schemaRef ds:uri="3dc44bcc-6db4-418b-9a53-ab6b6d618e2a"/>
  </ds:schemaRefs>
</ds:datastoreItem>
</file>

<file path=customXml/itemProps2.xml><?xml version="1.0" encoding="utf-8"?>
<ds:datastoreItem xmlns:ds="http://schemas.openxmlformats.org/officeDocument/2006/customXml" ds:itemID="{F8954BA6-D045-4AA1-B13D-3242FC5F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530A9-AFC3-41F9-AA74-09766D73D7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7CCA73-CAB5-488B-BBE2-3B06D77248AA}">
  <ds:schemaRefs>
    <ds:schemaRef ds:uri="http://AddIn Basic XML Script/Basic Nodes"/>
  </ds:schemaRefs>
</ds:datastoreItem>
</file>

<file path=customXml/itemProps5.xml><?xml version="1.0" encoding="utf-8"?>
<ds:datastoreItem xmlns:ds="http://schemas.openxmlformats.org/officeDocument/2006/customXml" ds:itemID="{A4B0EC77-C77C-45B5-944B-DC195BB1D7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3B1687-EE7E-46C2-ADDC-937E6029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HPV FactSheet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FactSheet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FactSheet</dc:title>
  <dc:subject/>
  <dc:creator>Ilona Mulvey</dc:creator>
  <cp:keywords/>
  <dc:description/>
  <cp:lastModifiedBy>Ilona Mulvey</cp:lastModifiedBy>
  <cp:revision>2</cp:revision>
  <cp:lastPrinted>2017-12-16T02:36:00Z</cp:lastPrinted>
  <dcterms:created xsi:type="dcterms:W3CDTF">2019-06-21T04:02:00Z</dcterms:created>
  <dcterms:modified xsi:type="dcterms:W3CDTF">2019-06-21T04:02:00Z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0x010100B37B4D130DFFE447A5567FE43FBC0BBC</vt:lpwstr>
  </property>
  <property fmtid="{D5CDD505-2E9C-101B-9397-08002B2CF9AE}" pid="3" name="_dlc_DocIdItemGuid">
    <vt:lpwstr>606eb4fc-c33e-4bf4-81cd-cd1e39d814db</vt:lpwstr>
  </property>
</Properties>
</file>